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D4" w:rsidRPr="007E0A33" w:rsidRDefault="00F04BD4" w:rsidP="00F04BD4">
      <w:pPr>
        <w:rPr>
          <w:rFonts w:ascii="Calibri" w:hAnsi="Calibri" w:cs="Calibri"/>
          <w:b/>
        </w:rPr>
      </w:pPr>
      <w:r w:rsidRPr="007E0A33">
        <w:rPr>
          <w:rFonts w:ascii="Calibri" w:hAnsi="Calibri" w:cs="Calibri"/>
          <w:b/>
        </w:rPr>
        <w:t>Planning :</w:t>
      </w:r>
      <w:r w:rsidR="0067793C" w:rsidRPr="007E0A33">
        <w:rPr>
          <w:rFonts w:ascii="Calibri" w:hAnsi="Calibri" w:cs="Calibri"/>
          <w:b/>
        </w:rPr>
        <w:t xml:space="preserve"> </w:t>
      </w:r>
      <w:r w:rsidRPr="007E0A33">
        <w:rPr>
          <w:rFonts w:ascii="Calibri" w:hAnsi="Calibri" w:cs="Calibri"/>
          <w:b/>
        </w:rPr>
        <w:t>jaarlijkse planning “Huisartsennascholing”. Ommelander Ziekenhuis Groningen 088-0661000</w:t>
      </w:r>
    </w:p>
    <w:p w:rsidR="00842F4A" w:rsidRPr="007E0A33" w:rsidRDefault="00363D2D" w:rsidP="00842F4A">
      <w:pPr>
        <w:rPr>
          <w:rFonts w:ascii="Calibri" w:hAnsi="Calibri" w:cs="Calibri"/>
          <w:i/>
        </w:rPr>
      </w:pPr>
      <w:r w:rsidRPr="007E0A33">
        <w:rPr>
          <w:rFonts w:ascii="Calibri" w:hAnsi="Calibri" w:cs="Calibri"/>
          <w:i/>
        </w:rPr>
        <w:t>Contactpersoon</w:t>
      </w:r>
      <w:r w:rsidR="00842F4A" w:rsidRPr="007E0A33">
        <w:rPr>
          <w:rFonts w:ascii="Calibri" w:hAnsi="Calibri" w:cs="Calibri"/>
          <w:i/>
        </w:rPr>
        <w:t xml:space="preserve"> ter vervanging van Ingrid Nelck</w:t>
      </w:r>
    </w:p>
    <w:p w:rsidR="00842F4A" w:rsidRPr="007E0A33" w:rsidRDefault="00842F4A" w:rsidP="00842F4A">
      <w:pPr>
        <w:rPr>
          <w:rFonts w:ascii="Calibri" w:hAnsi="Calibri" w:cs="Calibri"/>
          <w:i/>
        </w:rPr>
      </w:pPr>
      <w:r w:rsidRPr="007E0A33">
        <w:rPr>
          <w:rFonts w:ascii="Calibri" w:hAnsi="Calibri" w:cs="Calibri"/>
          <w:i/>
        </w:rPr>
        <w:t xml:space="preserve"> Hanneke Schaafsma, Bestuurssecretaris, </w:t>
      </w:r>
      <w:hyperlink r:id="rId4" w:history="1">
        <w:r w:rsidRPr="007E0A33">
          <w:rPr>
            <w:rStyle w:val="Hyperlink"/>
            <w:rFonts w:ascii="Calibri" w:hAnsi="Calibri" w:cs="Calibri"/>
            <w:i/>
          </w:rPr>
          <w:t>H.schaafsma@ozg.nl</w:t>
        </w:r>
      </w:hyperlink>
    </w:p>
    <w:p w:rsidR="00842F4A" w:rsidRPr="007E0A33" w:rsidRDefault="00F24D78" w:rsidP="00F04BD4">
      <w:pPr>
        <w:rPr>
          <w:rFonts w:ascii="Calibri" w:hAnsi="Calibri" w:cs="Calibri"/>
          <w:i/>
        </w:rPr>
      </w:pPr>
      <w:r w:rsidRPr="007E0A33">
        <w:rPr>
          <w:rFonts w:ascii="Calibri" w:hAnsi="Calibri" w:cs="Calibri"/>
          <w:i/>
        </w:rPr>
        <w:t xml:space="preserve">Haveman, Minke </w:t>
      </w:r>
      <w:hyperlink r:id="rId5" w:history="1">
        <w:r w:rsidRPr="007E0A33">
          <w:rPr>
            <w:rStyle w:val="Hyperlink"/>
            <w:rFonts w:ascii="Calibri" w:hAnsi="Calibri" w:cs="Calibri"/>
            <w:i/>
          </w:rPr>
          <w:t>m.haveman@ozg.nl</w:t>
        </w:r>
      </w:hyperlink>
      <w:r w:rsidRPr="007E0A33">
        <w:rPr>
          <w:rFonts w:ascii="Calibri" w:hAnsi="Calibri" w:cs="Calibri"/>
          <w:i/>
        </w:rPr>
        <w:t xml:space="preserve"> afdeling Communicatie</w:t>
      </w:r>
    </w:p>
    <w:p w:rsidR="00817D2B" w:rsidRPr="007E0A33" w:rsidRDefault="00817D2B">
      <w:pPr>
        <w:rPr>
          <w:rFonts w:ascii="Calibri" w:hAnsi="Calibri" w:cs="Calibri"/>
          <w:i/>
        </w:rPr>
      </w:pPr>
    </w:p>
    <w:p w:rsidR="005C6074" w:rsidRPr="005C6074" w:rsidRDefault="005C6074">
      <w:pPr>
        <w:rPr>
          <w:rFonts w:ascii="Calibri" w:hAnsi="Calibri" w:cs="Calibri"/>
          <w:b/>
          <w:sz w:val="36"/>
          <w:szCs w:val="36"/>
        </w:rPr>
      </w:pPr>
      <w:bookmarkStart w:id="0" w:name="_Hlk53395222"/>
      <w:r w:rsidRPr="005C6074">
        <w:rPr>
          <w:rFonts w:ascii="Calibri" w:hAnsi="Calibri" w:cs="Calibri"/>
          <w:b/>
          <w:sz w:val="36"/>
          <w:szCs w:val="36"/>
        </w:rPr>
        <w:t>2021</w:t>
      </w:r>
    </w:p>
    <w:tbl>
      <w:tblPr>
        <w:tblStyle w:val="Tabelraster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3430"/>
        <w:gridCol w:w="1701"/>
        <w:gridCol w:w="1247"/>
        <w:gridCol w:w="993"/>
        <w:gridCol w:w="2409"/>
        <w:gridCol w:w="1560"/>
      </w:tblGrid>
      <w:tr w:rsidR="005C6074" w:rsidRPr="00A862E9" w:rsidTr="003F5F7E">
        <w:tc>
          <w:tcPr>
            <w:tcW w:w="2802" w:type="dxa"/>
          </w:tcPr>
          <w:p w:rsidR="005C6074" w:rsidRPr="00A862E9" w:rsidRDefault="005C6074" w:rsidP="005C6074">
            <w:pPr>
              <w:rPr>
                <w:rFonts w:ascii="Calibri" w:hAnsi="Calibri" w:cs="Calibri"/>
                <w:b/>
              </w:rPr>
            </w:pPr>
            <w:bookmarkStart w:id="1" w:name="_Hlk53403802"/>
            <w:r w:rsidRPr="00A862E9"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3430" w:type="dxa"/>
          </w:tcPr>
          <w:p w:rsidR="005C6074" w:rsidRPr="00A862E9" w:rsidRDefault="005C6074" w:rsidP="005C6074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 xml:space="preserve">Vakgroep </w:t>
            </w:r>
          </w:p>
          <w:p w:rsidR="005C6074" w:rsidRPr="00A862E9" w:rsidRDefault="005C6074" w:rsidP="005C6074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(in te vullen door OZG)</w:t>
            </w:r>
          </w:p>
        </w:tc>
        <w:tc>
          <w:tcPr>
            <w:tcW w:w="1701" w:type="dxa"/>
          </w:tcPr>
          <w:p w:rsidR="005C6074" w:rsidRPr="003F5F7E" w:rsidRDefault="005C6074" w:rsidP="005C607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F5F7E">
              <w:rPr>
                <w:rFonts w:ascii="Calibri" w:hAnsi="Calibri" w:cs="Calibri"/>
                <w:b/>
                <w:sz w:val="16"/>
                <w:szCs w:val="16"/>
              </w:rPr>
              <w:t>Huisarts</w:t>
            </w:r>
          </w:p>
          <w:p w:rsidR="005C6074" w:rsidRPr="003F5F7E" w:rsidRDefault="005C6074" w:rsidP="005C607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F5F7E">
              <w:rPr>
                <w:rFonts w:ascii="Calibri" w:hAnsi="Calibri" w:cs="Calibri"/>
                <w:b/>
                <w:sz w:val="16"/>
                <w:szCs w:val="16"/>
              </w:rPr>
              <w:t xml:space="preserve">(in te vullen door </w:t>
            </w:r>
          </w:p>
          <w:p w:rsidR="005C6074" w:rsidRPr="00A862E9" w:rsidRDefault="005C6074" w:rsidP="005C6074">
            <w:pPr>
              <w:rPr>
                <w:rFonts w:ascii="Calibri" w:hAnsi="Calibri" w:cs="Calibri"/>
                <w:b/>
              </w:rPr>
            </w:pPr>
            <w:r w:rsidRPr="003F5F7E">
              <w:rPr>
                <w:rFonts w:ascii="Calibri" w:hAnsi="Calibri" w:cs="Calibri"/>
                <w:b/>
                <w:sz w:val="16"/>
                <w:szCs w:val="16"/>
              </w:rPr>
              <w:t>OZG en ELANN)</w:t>
            </w:r>
          </w:p>
        </w:tc>
        <w:tc>
          <w:tcPr>
            <w:tcW w:w="1247" w:type="dxa"/>
          </w:tcPr>
          <w:p w:rsidR="005C6074" w:rsidRPr="00A862E9" w:rsidRDefault="005C6074" w:rsidP="005C6074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Sponsor</w:t>
            </w:r>
          </w:p>
        </w:tc>
        <w:tc>
          <w:tcPr>
            <w:tcW w:w="993" w:type="dxa"/>
          </w:tcPr>
          <w:p w:rsidR="005C6074" w:rsidRPr="00A862E9" w:rsidRDefault="005C6074" w:rsidP="005C6074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Aantal</w:t>
            </w:r>
          </w:p>
          <w:p w:rsidR="005C6074" w:rsidRPr="00A862E9" w:rsidRDefault="005C6074" w:rsidP="005C6074">
            <w:pPr>
              <w:rPr>
                <w:rFonts w:ascii="Calibri" w:hAnsi="Calibri" w:cs="Calibri"/>
                <w:b/>
              </w:rPr>
            </w:pPr>
            <w:proofErr w:type="spellStart"/>
            <w:r w:rsidRPr="00A862E9">
              <w:rPr>
                <w:rFonts w:ascii="Calibri" w:hAnsi="Calibri" w:cs="Calibri"/>
                <w:b/>
              </w:rPr>
              <w:t>Dln</w:t>
            </w:r>
            <w:proofErr w:type="spellEnd"/>
            <w:r w:rsidRPr="00A862E9">
              <w:rPr>
                <w:rFonts w:ascii="Calibri" w:hAnsi="Calibri" w:cs="Calibri"/>
                <w:b/>
              </w:rPr>
              <w:t xml:space="preserve"> HA</w:t>
            </w:r>
          </w:p>
        </w:tc>
        <w:tc>
          <w:tcPr>
            <w:tcW w:w="2409" w:type="dxa"/>
          </w:tcPr>
          <w:p w:rsidR="005C6074" w:rsidRPr="00A862E9" w:rsidRDefault="005C6074" w:rsidP="005C6074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Voorbespreking</w:t>
            </w:r>
          </w:p>
          <w:p w:rsidR="005C6074" w:rsidRPr="00A862E9" w:rsidRDefault="005C6074" w:rsidP="005C6074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(specialist, huisarts, ELANN)</w:t>
            </w:r>
          </w:p>
        </w:tc>
        <w:tc>
          <w:tcPr>
            <w:tcW w:w="1560" w:type="dxa"/>
          </w:tcPr>
          <w:p w:rsidR="005C6074" w:rsidRPr="00A862E9" w:rsidRDefault="005C6074" w:rsidP="005C6074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Aanleveren informatie uitnodiging</w:t>
            </w:r>
          </w:p>
        </w:tc>
      </w:tr>
      <w:tr w:rsidR="005C6074" w:rsidRPr="00A862E9" w:rsidTr="003F5F7E">
        <w:tc>
          <w:tcPr>
            <w:tcW w:w="2802" w:type="dxa"/>
          </w:tcPr>
          <w:p w:rsidR="005C6074" w:rsidRPr="00A862E9" w:rsidRDefault="005C6074" w:rsidP="005C6074">
            <w:pPr>
              <w:rPr>
                <w:rFonts w:ascii="Calibri" w:hAnsi="Calibri" w:cs="Calibri"/>
              </w:rPr>
            </w:pPr>
            <w:bookmarkStart w:id="2" w:name="_Hlk48555518"/>
            <w:r>
              <w:rPr>
                <w:rFonts w:ascii="Calibri" w:hAnsi="Calibri" w:cs="Calibri"/>
                <w:b/>
              </w:rPr>
              <w:t>2021</w:t>
            </w:r>
          </w:p>
        </w:tc>
        <w:tc>
          <w:tcPr>
            <w:tcW w:w="3430" w:type="dxa"/>
          </w:tcPr>
          <w:p w:rsidR="005C6074" w:rsidRPr="00A862E9" w:rsidRDefault="005C6074" w:rsidP="005C60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C6074" w:rsidRPr="00A862E9" w:rsidRDefault="005C6074" w:rsidP="005C6074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5C6074" w:rsidRPr="00A862E9" w:rsidRDefault="005C6074" w:rsidP="005C6074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5C6074" w:rsidRPr="00A862E9" w:rsidRDefault="005C6074" w:rsidP="005C6074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C6074" w:rsidRPr="00A862E9" w:rsidRDefault="005C6074" w:rsidP="005C6074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C6074" w:rsidRPr="00A862E9" w:rsidRDefault="005C6074" w:rsidP="005C6074">
            <w:pPr>
              <w:rPr>
                <w:rFonts w:ascii="Calibri" w:hAnsi="Calibri" w:cs="Calibri"/>
              </w:rPr>
            </w:pPr>
          </w:p>
        </w:tc>
      </w:tr>
      <w:tr w:rsidR="005C6074" w:rsidRPr="005C6074" w:rsidTr="003F5F7E">
        <w:tc>
          <w:tcPr>
            <w:tcW w:w="2802" w:type="dxa"/>
          </w:tcPr>
          <w:p w:rsidR="005C6074" w:rsidRDefault="005C6074" w:rsidP="005C6074">
            <w:pPr>
              <w:rPr>
                <w:rFonts w:ascii="Calibri" w:hAnsi="Calibri" w:cs="Calibri"/>
              </w:rPr>
            </w:pPr>
            <w:r w:rsidRPr="005C6074">
              <w:rPr>
                <w:rFonts w:ascii="Calibri" w:hAnsi="Calibri" w:cs="Calibri"/>
              </w:rPr>
              <w:t>Donderdag 21 januari</w:t>
            </w:r>
          </w:p>
          <w:p w:rsidR="009B23D3" w:rsidRPr="007E0A33" w:rsidRDefault="00552B40" w:rsidP="005C6074">
            <w:pPr>
              <w:rPr>
                <w:rFonts w:ascii="Calibri" w:hAnsi="Calibri" w:cs="Calibri"/>
              </w:rPr>
            </w:pPr>
            <w:r w:rsidRPr="007E0A33">
              <w:rPr>
                <w:rFonts w:ascii="Calibri" w:hAnsi="Calibri" w:cs="Calibri"/>
              </w:rPr>
              <w:t>Online</w:t>
            </w:r>
          </w:p>
          <w:p w:rsidR="00552B40" w:rsidRPr="00552B40" w:rsidRDefault="00552B40" w:rsidP="005C60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Annulering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ozg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21/10</w:t>
            </w:r>
          </w:p>
        </w:tc>
        <w:tc>
          <w:tcPr>
            <w:tcW w:w="3430" w:type="dxa"/>
          </w:tcPr>
          <w:p w:rsidR="005C6074" w:rsidRPr="005C6074" w:rsidRDefault="00552B40" w:rsidP="005C60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Oogheelkunde</w:t>
            </w:r>
          </w:p>
        </w:tc>
        <w:tc>
          <w:tcPr>
            <w:tcW w:w="1701" w:type="dxa"/>
          </w:tcPr>
          <w:p w:rsidR="005C6074" w:rsidRPr="005C6074" w:rsidRDefault="005C6074" w:rsidP="005C6074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5C6074" w:rsidRPr="005C6074" w:rsidRDefault="005C6074" w:rsidP="005C6074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5C6074" w:rsidRPr="005C6074" w:rsidRDefault="005C6074" w:rsidP="005C6074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C6074" w:rsidRDefault="003A0D1B" w:rsidP="005C6074">
            <w:pPr>
              <w:rPr>
                <w:rFonts w:ascii="Calibri" w:hAnsi="Calibri" w:cs="Calibri"/>
              </w:rPr>
            </w:pPr>
            <w:hyperlink r:id="rId6" w:history="1">
              <w:r w:rsidR="00552B40" w:rsidRPr="002E4FBB">
                <w:rPr>
                  <w:rStyle w:val="Hyperlink"/>
                  <w:rFonts w:ascii="Calibri" w:hAnsi="Calibri" w:cs="Calibri"/>
                </w:rPr>
                <w:t>l.hoeksema@ozg.nl</w:t>
              </w:r>
            </w:hyperlink>
          </w:p>
          <w:p w:rsidR="00552B40" w:rsidRPr="005C6074" w:rsidRDefault="00552B40" w:rsidP="005C60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Lisette Hoeksema, oogarts </w:t>
            </w:r>
          </w:p>
        </w:tc>
        <w:tc>
          <w:tcPr>
            <w:tcW w:w="1560" w:type="dxa"/>
          </w:tcPr>
          <w:p w:rsidR="005C6074" w:rsidRPr="005C6074" w:rsidRDefault="005C6074" w:rsidP="005C6074">
            <w:pPr>
              <w:rPr>
                <w:rFonts w:ascii="Calibri" w:hAnsi="Calibri" w:cs="Calibri"/>
              </w:rPr>
            </w:pPr>
          </w:p>
        </w:tc>
      </w:tr>
      <w:tr w:rsidR="008D08F7" w:rsidRPr="005C6074" w:rsidTr="003F5F7E">
        <w:tc>
          <w:tcPr>
            <w:tcW w:w="2802" w:type="dxa"/>
          </w:tcPr>
          <w:p w:rsidR="008D08F7" w:rsidRDefault="008D08F7" w:rsidP="00552B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Donderdag 11 februari</w:t>
            </w:r>
          </w:p>
          <w:p w:rsidR="008D08F7" w:rsidRPr="005C6074" w:rsidRDefault="008D08F7" w:rsidP="00552B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</w:t>
            </w:r>
          </w:p>
        </w:tc>
        <w:tc>
          <w:tcPr>
            <w:tcW w:w="3430" w:type="dxa"/>
          </w:tcPr>
          <w:p w:rsidR="008D08F7" w:rsidRDefault="008D08F7" w:rsidP="00552B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Gynaecologie</w:t>
            </w:r>
          </w:p>
          <w:p w:rsidR="003A0D1B" w:rsidRPr="00A862E9" w:rsidRDefault="003A0D1B" w:rsidP="00552B40">
            <w:pPr>
              <w:rPr>
                <w:rFonts w:ascii="Calibri" w:hAnsi="Calibri" w:cs="Calibri"/>
              </w:rPr>
            </w:pPr>
            <w:r w:rsidRPr="003A0D1B">
              <w:rPr>
                <w:rFonts w:ascii="Calibri" w:hAnsi="Calibri" w:cs="Calibri"/>
              </w:rPr>
              <w:t>Het programma Nu Niet Zwanger is er ook voor u!</w:t>
            </w:r>
            <w:bookmarkStart w:id="3" w:name="_GoBack"/>
            <w:bookmarkEnd w:id="3"/>
          </w:p>
        </w:tc>
        <w:tc>
          <w:tcPr>
            <w:tcW w:w="1701" w:type="dxa"/>
          </w:tcPr>
          <w:p w:rsidR="008D08F7" w:rsidRPr="00A862E9" w:rsidRDefault="008D08F7" w:rsidP="00552B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Judith Blaauw</w:t>
            </w:r>
          </w:p>
        </w:tc>
        <w:tc>
          <w:tcPr>
            <w:tcW w:w="1247" w:type="dxa"/>
          </w:tcPr>
          <w:p w:rsidR="008D08F7" w:rsidRPr="00A862E9" w:rsidRDefault="008D08F7" w:rsidP="00552B4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8D08F7" w:rsidRPr="005C6074" w:rsidRDefault="008D08F7" w:rsidP="00552B40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8D08F7" w:rsidRDefault="003A0D1B" w:rsidP="00552B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Roelie </w:t>
            </w:r>
            <w:proofErr w:type="spellStart"/>
            <w:r>
              <w:rPr>
                <w:rFonts w:ascii="Calibri" w:hAnsi="Calibri" w:cs="Calibri"/>
              </w:rPr>
              <w:t>Moorlag</w:t>
            </w:r>
            <w:proofErr w:type="spellEnd"/>
          </w:p>
          <w:p w:rsidR="003A0D1B" w:rsidRDefault="003A0D1B" w:rsidP="00552B40">
            <w:pPr>
              <w:rPr>
                <w:rFonts w:ascii="Calibri" w:hAnsi="Calibri" w:cs="Calibri"/>
              </w:rPr>
            </w:pPr>
            <w:hyperlink r:id="rId7" w:history="1">
              <w:r w:rsidRPr="001311E9">
                <w:rPr>
                  <w:rStyle w:val="Hyperlink"/>
                  <w:rFonts w:ascii="Calibri" w:hAnsi="Calibri" w:cs="Calibri"/>
                </w:rPr>
                <w:t>roelie.moorlag-tapper@impology.com</w:t>
              </w:r>
            </w:hyperlink>
          </w:p>
          <w:p w:rsidR="003A0D1B" w:rsidRDefault="003A0D1B" w:rsidP="00552B40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D08F7" w:rsidRPr="005C6074" w:rsidRDefault="008D08F7" w:rsidP="00552B40">
            <w:pPr>
              <w:rPr>
                <w:rFonts w:ascii="Calibri" w:hAnsi="Calibri" w:cs="Calibri"/>
              </w:rPr>
            </w:pPr>
          </w:p>
        </w:tc>
      </w:tr>
      <w:tr w:rsidR="00552B40" w:rsidRPr="005C6074" w:rsidTr="003F5F7E">
        <w:tc>
          <w:tcPr>
            <w:tcW w:w="2802" w:type="dxa"/>
          </w:tcPr>
          <w:p w:rsidR="00552B40" w:rsidRDefault="00552B40" w:rsidP="00552B40">
            <w:pPr>
              <w:rPr>
                <w:rFonts w:ascii="Calibri" w:hAnsi="Calibri" w:cs="Calibri"/>
              </w:rPr>
            </w:pPr>
            <w:r w:rsidRPr="005C6074">
              <w:rPr>
                <w:rFonts w:ascii="Calibri" w:hAnsi="Calibri" w:cs="Calibri"/>
              </w:rPr>
              <w:t xml:space="preserve">Dinsdag 9 maart </w:t>
            </w:r>
          </w:p>
          <w:p w:rsidR="00552B40" w:rsidRPr="005C6074" w:rsidRDefault="00552B40" w:rsidP="00552B40">
            <w:pPr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</w:rPr>
              <w:t>restaurant</w:t>
            </w:r>
          </w:p>
        </w:tc>
        <w:tc>
          <w:tcPr>
            <w:tcW w:w="3430" w:type="dxa"/>
          </w:tcPr>
          <w:p w:rsidR="00552B40" w:rsidRDefault="00552B40" w:rsidP="00552B40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Thuis in FH: als hoog cholesterol erfelijk is</w:t>
            </w:r>
          </w:p>
          <w:p w:rsidR="00552B40" w:rsidRPr="00A862E9" w:rsidRDefault="00552B40" w:rsidP="00552B40">
            <w:pPr>
              <w:rPr>
                <w:rFonts w:ascii="Calibri" w:hAnsi="Calibri" w:cs="Calibri"/>
              </w:rPr>
            </w:pPr>
            <w:r w:rsidRPr="00C204DF">
              <w:rPr>
                <w:rFonts w:ascii="Calibri" w:hAnsi="Calibri" w:cs="Calibri"/>
                <w:color w:val="FF0000"/>
              </w:rPr>
              <w:t>ONLINE??</w:t>
            </w:r>
          </w:p>
        </w:tc>
        <w:tc>
          <w:tcPr>
            <w:tcW w:w="1701" w:type="dxa"/>
          </w:tcPr>
          <w:p w:rsidR="00552B40" w:rsidRPr="00A862E9" w:rsidRDefault="00552B40" w:rsidP="00552B40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Ab Loualidi, van Groningen</w:t>
            </w:r>
          </w:p>
        </w:tc>
        <w:tc>
          <w:tcPr>
            <w:tcW w:w="1247" w:type="dxa"/>
          </w:tcPr>
          <w:p w:rsidR="00552B40" w:rsidRPr="00A862E9" w:rsidRDefault="00552B40" w:rsidP="00552B40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Sanofi</w:t>
            </w:r>
            <w:proofErr w:type="spellEnd"/>
            <w:r>
              <w:rPr>
                <w:rFonts w:ascii="Calibri" w:hAnsi="Calibri" w:cs="Calibri"/>
              </w:rPr>
              <w:t xml:space="preserve"> en AZ</w:t>
            </w:r>
          </w:p>
          <w:p w:rsidR="00552B40" w:rsidRPr="00A862E9" w:rsidRDefault="00552B40" w:rsidP="00552B40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Publiceyes</w:t>
            </w:r>
            <w:proofErr w:type="spellEnd"/>
          </w:p>
        </w:tc>
        <w:tc>
          <w:tcPr>
            <w:tcW w:w="993" w:type="dxa"/>
          </w:tcPr>
          <w:p w:rsidR="00552B40" w:rsidRPr="005C6074" w:rsidRDefault="00552B40" w:rsidP="00552B40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52B40" w:rsidRDefault="006163B3" w:rsidP="00552B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Willen ook online</w:t>
            </w:r>
          </w:p>
          <w:p w:rsidR="006163B3" w:rsidRDefault="006163B3" w:rsidP="00552B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Voorkeur fysiek</w:t>
            </w:r>
          </w:p>
          <w:p w:rsidR="006163B3" w:rsidRPr="005C6074" w:rsidRDefault="006163B3" w:rsidP="00552B40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52B40" w:rsidRPr="005C6074" w:rsidRDefault="00552B40" w:rsidP="00552B40">
            <w:pPr>
              <w:rPr>
                <w:rFonts w:ascii="Calibri" w:hAnsi="Calibri" w:cs="Calibri"/>
              </w:rPr>
            </w:pPr>
          </w:p>
        </w:tc>
      </w:tr>
      <w:tr w:rsidR="007E0A33" w:rsidRPr="007E0A33" w:rsidTr="003F5F7E">
        <w:tc>
          <w:tcPr>
            <w:tcW w:w="2802" w:type="dxa"/>
          </w:tcPr>
          <w:p w:rsidR="007E0A33" w:rsidRPr="007E0A33" w:rsidRDefault="007E0A33" w:rsidP="004626D6">
            <w:pPr>
              <w:rPr>
                <w:rFonts w:ascii="Calibri" w:hAnsi="Calibri" w:cs="Calibri"/>
              </w:rPr>
            </w:pPr>
            <w:r w:rsidRPr="007E0A33">
              <w:rPr>
                <w:rFonts w:ascii="Calibri" w:hAnsi="Calibri" w:cs="Calibri"/>
              </w:rPr>
              <w:t>Donderdag 1 april</w:t>
            </w:r>
          </w:p>
          <w:p w:rsidR="007E0A33" w:rsidRPr="007E0A33" w:rsidRDefault="007E0A33" w:rsidP="004626D6">
            <w:pPr>
              <w:rPr>
                <w:rFonts w:ascii="Calibri" w:hAnsi="Calibri" w:cs="Calibri"/>
              </w:rPr>
            </w:pPr>
            <w:r w:rsidRPr="007E0A33">
              <w:rPr>
                <w:rFonts w:ascii="Calibri" w:hAnsi="Calibri" w:cs="Calibri"/>
              </w:rPr>
              <w:t xml:space="preserve">Online </w:t>
            </w:r>
          </w:p>
        </w:tc>
        <w:tc>
          <w:tcPr>
            <w:tcW w:w="3430" w:type="dxa"/>
          </w:tcPr>
          <w:p w:rsidR="007E0A33" w:rsidRPr="007E0A33" w:rsidRDefault="007E0A33" w:rsidP="004626D6">
            <w:pPr>
              <w:rPr>
                <w:rFonts w:ascii="Calibri" w:hAnsi="Calibri" w:cs="Calibri"/>
              </w:rPr>
            </w:pPr>
            <w:r w:rsidRPr="007E0A33">
              <w:rPr>
                <w:rFonts w:ascii="Calibri" w:hAnsi="Calibri" w:cs="Calibri"/>
              </w:rPr>
              <w:t>Medische Psychologie</w:t>
            </w:r>
          </w:p>
        </w:tc>
        <w:tc>
          <w:tcPr>
            <w:tcW w:w="1701" w:type="dxa"/>
          </w:tcPr>
          <w:p w:rsidR="007E0A33" w:rsidRPr="007E0A33" w:rsidRDefault="007E0A33" w:rsidP="004626D6">
            <w:pPr>
              <w:rPr>
                <w:rFonts w:ascii="Calibri" w:hAnsi="Calibri" w:cs="Calibri"/>
              </w:rPr>
            </w:pPr>
            <w:r w:rsidRPr="007E0A33">
              <w:rPr>
                <w:rFonts w:ascii="Calibri" w:hAnsi="Calibri" w:cs="Calibri"/>
              </w:rPr>
              <w:t>Boukje Lobbrecht</w:t>
            </w:r>
          </w:p>
        </w:tc>
        <w:tc>
          <w:tcPr>
            <w:tcW w:w="1247" w:type="dxa"/>
          </w:tcPr>
          <w:p w:rsidR="007E0A33" w:rsidRPr="007E0A33" w:rsidRDefault="007E0A33" w:rsidP="004626D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7E0A33" w:rsidRPr="007E0A33" w:rsidRDefault="007E0A33" w:rsidP="004626D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7E0A33" w:rsidRDefault="007E0A33" w:rsidP="004626D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7E0A33" w:rsidRDefault="007E0A33" w:rsidP="004626D6">
            <w:pPr>
              <w:rPr>
                <w:rFonts w:ascii="Calibri" w:hAnsi="Calibri" w:cs="Calibri"/>
              </w:rPr>
            </w:pPr>
          </w:p>
        </w:tc>
      </w:tr>
      <w:bookmarkEnd w:id="0"/>
      <w:bookmarkEnd w:id="2"/>
      <w:tr w:rsidR="004626D6" w:rsidRPr="005C6074" w:rsidTr="003F5F7E">
        <w:tc>
          <w:tcPr>
            <w:tcW w:w="2802" w:type="dxa"/>
          </w:tcPr>
          <w:p w:rsidR="004626D6" w:rsidRDefault="004626D6" w:rsidP="00462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Donderdag 22 april</w:t>
            </w:r>
          </w:p>
          <w:p w:rsidR="004626D6" w:rsidRPr="005C6074" w:rsidRDefault="004626D6" w:rsidP="00462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restaurant</w:t>
            </w:r>
          </w:p>
        </w:tc>
        <w:tc>
          <w:tcPr>
            <w:tcW w:w="3430" w:type="dxa"/>
          </w:tcPr>
          <w:p w:rsidR="004626D6" w:rsidRPr="004626D6" w:rsidRDefault="004626D6" w:rsidP="004626D6">
            <w:pPr>
              <w:rPr>
                <w:rFonts w:ascii="Calibri" w:hAnsi="Calibri" w:cs="Calibri"/>
                <w:color w:val="FF0000"/>
              </w:rPr>
            </w:pPr>
            <w:r w:rsidRPr="004626D6">
              <w:rPr>
                <w:rFonts w:ascii="Calibri" w:hAnsi="Calibri" w:cs="Calibri"/>
                <w:color w:val="FF0000"/>
              </w:rPr>
              <w:t>Vaatchirurgie</w:t>
            </w:r>
          </w:p>
        </w:tc>
        <w:tc>
          <w:tcPr>
            <w:tcW w:w="1701" w:type="dxa"/>
          </w:tcPr>
          <w:p w:rsidR="004626D6" w:rsidRPr="004626D6" w:rsidRDefault="004626D6" w:rsidP="004626D6">
            <w:pPr>
              <w:rPr>
                <w:rFonts w:ascii="Calibri" w:hAnsi="Calibri" w:cs="Calibri"/>
                <w:color w:val="FF0000"/>
              </w:rPr>
            </w:pPr>
            <w:r w:rsidRPr="004626D6">
              <w:rPr>
                <w:rFonts w:ascii="Calibri" w:hAnsi="Calibri" w:cs="Calibri"/>
                <w:color w:val="FF0000"/>
              </w:rPr>
              <w:t>Ben Saleem</w:t>
            </w:r>
          </w:p>
        </w:tc>
        <w:tc>
          <w:tcPr>
            <w:tcW w:w="1247" w:type="dxa"/>
          </w:tcPr>
          <w:p w:rsidR="004626D6" w:rsidRPr="004626D6" w:rsidRDefault="004626D6" w:rsidP="004626D6">
            <w:pPr>
              <w:rPr>
                <w:rFonts w:ascii="Calibri" w:hAnsi="Calibri" w:cs="Calibri"/>
                <w:color w:val="FF0000"/>
              </w:rPr>
            </w:pPr>
            <w:r w:rsidRPr="004626D6">
              <w:rPr>
                <w:rFonts w:ascii="Calibri" w:hAnsi="Calibri" w:cs="Calibri"/>
                <w:color w:val="FF0000"/>
              </w:rPr>
              <w:t xml:space="preserve">Pierre </w:t>
            </w:r>
            <w:proofErr w:type="spellStart"/>
            <w:r w:rsidRPr="004626D6">
              <w:rPr>
                <w:rFonts w:ascii="Calibri" w:hAnsi="Calibri" w:cs="Calibri"/>
                <w:color w:val="FF0000"/>
              </w:rPr>
              <w:t>Fabre</w:t>
            </w:r>
            <w:proofErr w:type="spellEnd"/>
          </w:p>
        </w:tc>
        <w:tc>
          <w:tcPr>
            <w:tcW w:w="993" w:type="dxa"/>
          </w:tcPr>
          <w:p w:rsidR="004626D6" w:rsidRPr="004626D6" w:rsidRDefault="004626D6" w:rsidP="004626D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4626D6" w:rsidRPr="004626D6" w:rsidRDefault="004626D6" w:rsidP="004626D6">
            <w:pPr>
              <w:rPr>
                <w:rFonts w:ascii="Calibri" w:hAnsi="Calibri" w:cs="Calibri"/>
                <w:color w:val="FF0000"/>
              </w:rPr>
            </w:pPr>
            <w:r w:rsidRPr="004626D6">
              <w:rPr>
                <w:rFonts w:ascii="Calibri" w:hAnsi="Calibri" w:cs="Calibri"/>
                <w:color w:val="FF0000"/>
              </w:rPr>
              <w:t xml:space="preserve">Geen online, willen fysiek </w:t>
            </w:r>
            <w:proofErr w:type="spellStart"/>
            <w:r w:rsidRPr="004626D6">
              <w:rPr>
                <w:rFonts w:ascii="Calibri" w:hAnsi="Calibri" w:cs="Calibri"/>
                <w:color w:val="FF0000"/>
              </w:rPr>
              <w:t>ivm</w:t>
            </w:r>
            <w:proofErr w:type="spellEnd"/>
            <w:r w:rsidRPr="004626D6">
              <w:rPr>
                <w:rFonts w:ascii="Calibri" w:hAnsi="Calibri" w:cs="Calibri"/>
                <w:color w:val="FF0000"/>
              </w:rPr>
              <w:t xml:space="preserve"> kennismaking HA</w:t>
            </w:r>
          </w:p>
        </w:tc>
        <w:tc>
          <w:tcPr>
            <w:tcW w:w="1560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</w:tr>
      <w:tr w:rsidR="004626D6" w:rsidRPr="005C6074" w:rsidTr="003F5F7E">
        <w:tc>
          <w:tcPr>
            <w:tcW w:w="2802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23- 24 september</w:t>
            </w:r>
          </w:p>
        </w:tc>
        <w:tc>
          <w:tcPr>
            <w:tcW w:w="3430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Compagnonscursus </w:t>
            </w:r>
          </w:p>
        </w:tc>
        <w:tc>
          <w:tcPr>
            <w:tcW w:w="1701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</w:tr>
      <w:tr w:rsidR="004626D6" w:rsidRPr="005C6074" w:rsidTr="003F5F7E">
        <w:tc>
          <w:tcPr>
            <w:tcW w:w="2802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sept. -1 oktober</w:t>
            </w:r>
          </w:p>
        </w:tc>
        <w:tc>
          <w:tcPr>
            <w:tcW w:w="3430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Compagnonscursus </w:t>
            </w:r>
          </w:p>
        </w:tc>
        <w:tc>
          <w:tcPr>
            <w:tcW w:w="1701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</w:tr>
      <w:tr w:rsidR="004626D6" w:rsidRPr="005C6074" w:rsidTr="003F5F7E">
        <w:tc>
          <w:tcPr>
            <w:tcW w:w="2802" w:type="dxa"/>
          </w:tcPr>
          <w:p w:rsidR="004626D6" w:rsidRDefault="004626D6" w:rsidP="00462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Donderdag 4 november</w:t>
            </w:r>
          </w:p>
          <w:p w:rsidR="004626D6" w:rsidRPr="005C6074" w:rsidRDefault="004626D6" w:rsidP="00462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restaurant</w:t>
            </w:r>
          </w:p>
        </w:tc>
        <w:tc>
          <w:tcPr>
            <w:tcW w:w="3430" w:type="dxa"/>
          </w:tcPr>
          <w:p w:rsidR="004626D6" w:rsidRPr="007E0A33" w:rsidRDefault="007E0A33" w:rsidP="004626D6">
            <w:pPr>
              <w:rPr>
                <w:rFonts w:ascii="Calibri" w:hAnsi="Calibri" w:cs="Calibri"/>
                <w:color w:val="FF0000"/>
              </w:rPr>
            </w:pPr>
            <w:r w:rsidRPr="007E0A33">
              <w:rPr>
                <w:rFonts w:ascii="Calibri" w:hAnsi="Calibri" w:cs="Calibri"/>
                <w:color w:val="FF0000"/>
              </w:rPr>
              <w:t xml:space="preserve">Kindergeneeskunde </w:t>
            </w:r>
          </w:p>
          <w:p w:rsidR="007E0A33" w:rsidRPr="007E0A33" w:rsidRDefault="007E0A33" w:rsidP="004626D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</w:tcPr>
          <w:p w:rsidR="004626D6" w:rsidRPr="007E0A33" w:rsidRDefault="007E0A33" w:rsidP="004626D6">
            <w:pPr>
              <w:rPr>
                <w:rFonts w:ascii="Calibri" w:hAnsi="Calibri" w:cs="Calibri"/>
                <w:color w:val="FF0000"/>
              </w:rPr>
            </w:pPr>
            <w:r w:rsidRPr="007E0A33">
              <w:rPr>
                <w:rFonts w:ascii="Calibri" w:hAnsi="Calibri" w:cs="Calibri"/>
                <w:color w:val="FF0000"/>
              </w:rPr>
              <w:t xml:space="preserve">Bettine </w:t>
            </w:r>
            <w:proofErr w:type="spellStart"/>
            <w:r w:rsidRPr="007E0A33">
              <w:rPr>
                <w:rFonts w:ascii="Calibri" w:hAnsi="Calibri" w:cs="Calibri"/>
                <w:color w:val="FF0000"/>
              </w:rPr>
              <w:t>Auffart</w:t>
            </w:r>
            <w:proofErr w:type="spellEnd"/>
          </w:p>
        </w:tc>
        <w:tc>
          <w:tcPr>
            <w:tcW w:w="1247" w:type="dxa"/>
          </w:tcPr>
          <w:p w:rsidR="004626D6" w:rsidRPr="007E0A33" w:rsidRDefault="004626D6" w:rsidP="004626D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93" w:type="dxa"/>
          </w:tcPr>
          <w:p w:rsidR="004626D6" w:rsidRPr="007E0A33" w:rsidRDefault="004626D6" w:rsidP="004626D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4626D6" w:rsidRPr="007E0A33" w:rsidRDefault="007E0A33" w:rsidP="004626D6">
            <w:pPr>
              <w:rPr>
                <w:rFonts w:ascii="Calibri" w:hAnsi="Calibri" w:cs="Calibri"/>
                <w:color w:val="FF0000"/>
              </w:rPr>
            </w:pPr>
            <w:r w:rsidRPr="007E0A33">
              <w:rPr>
                <w:rFonts w:ascii="Calibri" w:hAnsi="Calibri" w:cs="Calibri"/>
                <w:color w:val="FF0000"/>
              </w:rPr>
              <w:t>fysiek</w:t>
            </w:r>
          </w:p>
        </w:tc>
        <w:tc>
          <w:tcPr>
            <w:tcW w:w="1560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</w:tr>
      <w:tr w:rsidR="007E0A33" w:rsidRPr="005C6074" w:rsidTr="003F5F7E">
        <w:tc>
          <w:tcPr>
            <w:tcW w:w="2802" w:type="dxa"/>
          </w:tcPr>
          <w:p w:rsidR="007E0A33" w:rsidRDefault="007E0A33" w:rsidP="007E0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Dinsdag 7 december</w:t>
            </w:r>
          </w:p>
          <w:p w:rsidR="007E0A33" w:rsidRPr="005C6074" w:rsidRDefault="007E0A33" w:rsidP="007E0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restaurant</w:t>
            </w:r>
          </w:p>
        </w:tc>
        <w:tc>
          <w:tcPr>
            <w:tcW w:w="3430" w:type="dxa"/>
          </w:tcPr>
          <w:p w:rsidR="007E0A33" w:rsidRPr="007E0A33" w:rsidRDefault="007E0A33" w:rsidP="007E0A33">
            <w:pPr>
              <w:rPr>
                <w:rFonts w:ascii="Calibri" w:hAnsi="Calibri" w:cs="Calibri"/>
                <w:color w:val="FF0000"/>
              </w:rPr>
            </w:pPr>
            <w:r w:rsidRPr="007E0A33">
              <w:rPr>
                <w:rFonts w:ascii="Calibri" w:hAnsi="Calibri" w:cs="Calibri"/>
                <w:color w:val="FF0000"/>
              </w:rPr>
              <w:t xml:space="preserve">Kindergeneeskunde </w:t>
            </w:r>
          </w:p>
          <w:p w:rsidR="007E0A33" w:rsidRPr="007E0A33" w:rsidRDefault="007E0A33" w:rsidP="007E0A3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</w:tcPr>
          <w:p w:rsidR="007E0A33" w:rsidRPr="007E0A33" w:rsidRDefault="007E0A33" w:rsidP="007E0A33">
            <w:pPr>
              <w:rPr>
                <w:rFonts w:ascii="Calibri" w:hAnsi="Calibri" w:cs="Calibri"/>
                <w:color w:val="FF0000"/>
              </w:rPr>
            </w:pPr>
            <w:r w:rsidRPr="007E0A33">
              <w:rPr>
                <w:rFonts w:ascii="Calibri" w:hAnsi="Calibri" w:cs="Calibri"/>
                <w:color w:val="FF0000"/>
              </w:rPr>
              <w:t xml:space="preserve">Bettine </w:t>
            </w:r>
            <w:proofErr w:type="spellStart"/>
            <w:r w:rsidRPr="007E0A33">
              <w:rPr>
                <w:rFonts w:ascii="Calibri" w:hAnsi="Calibri" w:cs="Calibri"/>
                <w:color w:val="FF0000"/>
              </w:rPr>
              <w:t>Auffart</w:t>
            </w:r>
            <w:proofErr w:type="spellEnd"/>
          </w:p>
        </w:tc>
        <w:tc>
          <w:tcPr>
            <w:tcW w:w="1247" w:type="dxa"/>
          </w:tcPr>
          <w:p w:rsidR="007E0A33" w:rsidRPr="007E0A33" w:rsidRDefault="007E0A33" w:rsidP="007E0A3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93" w:type="dxa"/>
          </w:tcPr>
          <w:p w:rsidR="007E0A33" w:rsidRPr="007E0A33" w:rsidRDefault="007E0A33" w:rsidP="007E0A3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7E0A33" w:rsidRPr="007E0A33" w:rsidRDefault="007E0A33" w:rsidP="007E0A33">
            <w:pPr>
              <w:rPr>
                <w:rFonts w:ascii="Calibri" w:hAnsi="Calibri" w:cs="Calibri"/>
                <w:color w:val="FF0000"/>
              </w:rPr>
            </w:pPr>
            <w:r w:rsidRPr="007E0A33">
              <w:rPr>
                <w:rFonts w:ascii="Calibri" w:hAnsi="Calibri" w:cs="Calibri"/>
                <w:color w:val="FF0000"/>
              </w:rPr>
              <w:t>fysiek</w:t>
            </w:r>
          </w:p>
        </w:tc>
        <w:tc>
          <w:tcPr>
            <w:tcW w:w="1560" w:type="dxa"/>
          </w:tcPr>
          <w:p w:rsidR="007E0A33" w:rsidRPr="005C6074" w:rsidRDefault="007E0A33" w:rsidP="007E0A33">
            <w:pPr>
              <w:rPr>
                <w:rFonts w:ascii="Calibri" w:hAnsi="Calibri" w:cs="Calibri"/>
              </w:rPr>
            </w:pPr>
          </w:p>
        </w:tc>
      </w:tr>
      <w:tr w:rsidR="004626D6" w:rsidRPr="005C6074" w:rsidTr="003F5F7E">
        <w:tc>
          <w:tcPr>
            <w:tcW w:w="2802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3430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626D6" w:rsidRPr="005C6074" w:rsidRDefault="004626D6" w:rsidP="004626D6">
            <w:pPr>
              <w:rPr>
                <w:rFonts w:ascii="Calibri" w:hAnsi="Calibri" w:cs="Calibri"/>
              </w:rPr>
            </w:pPr>
          </w:p>
        </w:tc>
      </w:tr>
      <w:tr w:rsidR="004626D6" w:rsidRPr="00A862E9" w:rsidTr="003F5F7E">
        <w:tc>
          <w:tcPr>
            <w:tcW w:w="2802" w:type="dxa"/>
          </w:tcPr>
          <w:p w:rsidR="004626D6" w:rsidRPr="00A862E9" w:rsidRDefault="004626D6" w:rsidP="004626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Mail 17/8 locatie vastgelegd</w:t>
            </w:r>
          </w:p>
        </w:tc>
        <w:tc>
          <w:tcPr>
            <w:tcW w:w="3430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</w:tr>
      <w:tr w:rsidR="004626D6" w:rsidRPr="00A862E9" w:rsidTr="003F5F7E">
        <w:tc>
          <w:tcPr>
            <w:tcW w:w="2802" w:type="dxa"/>
          </w:tcPr>
          <w:p w:rsidR="004626D6" w:rsidRDefault="004626D6" w:rsidP="004626D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0" w:type="dxa"/>
          </w:tcPr>
          <w:p w:rsidR="004626D6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4626D6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</w:tr>
      <w:tr w:rsidR="004626D6" w:rsidRPr="00A862E9" w:rsidTr="003F5F7E">
        <w:tc>
          <w:tcPr>
            <w:tcW w:w="2802" w:type="dxa"/>
          </w:tcPr>
          <w:p w:rsidR="004626D6" w:rsidRPr="00157091" w:rsidRDefault="004626D6" w:rsidP="004626D6">
            <w:pPr>
              <w:rPr>
                <w:rFonts w:ascii="Calibri" w:hAnsi="Calibri" w:cs="Calibri"/>
                <w:b/>
                <w:caps/>
              </w:rPr>
            </w:pPr>
            <w:r w:rsidRPr="00157091">
              <w:rPr>
                <w:rFonts w:ascii="Calibri" w:hAnsi="Calibri" w:cs="Calibri"/>
                <w:b/>
                <w:caps/>
              </w:rPr>
              <w:t>belangstelling</w:t>
            </w:r>
          </w:p>
        </w:tc>
        <w:tc>
          <w:tcPr>
            <w:tcW w:w="3430" w:type="dxa"/>
          </w:tcPr>
          <w:p w:rsidR="004626D6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4626D6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</w:tr>
      <w:tr w:rsidR="004626D6" w:rsidRPr="00A862E9" w:rsidTr="003F5F7E">
        <w:tc>
          <w:tcPr>
            <w:tcW w:w="2802" w:type="dxa"/>
          </w:tcPr>
          <w:p w:rsidR="004626D6" w:rsidRPr="00A862E9" w:rsidRDefault="004626D6" w:rsidP="004626D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0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Reumatogie</w:t>
            </w:r>
            <w:proofErr w:type="spellEnd"/>
          </w:p>
        </w:tc>
        <w:tc>
          <w:tcPr>
            <w:tcW w:w="1701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Ingrid van Gameren</w:t>
            </w:r>
          </w:p>
        </w:tc>
        <w:tc>
          <w:tcPr>
            <w:tcW w:w="1247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</w:tr>
      <w:tr w:rsidR="003F5F7E" w:rsidRPr="00A862E9" w:rsidTr="003F5F7E">
        <w:tc>
          <w:tcPr>
            <w:tcW w:w="2802" w:type="dxa"/>
          </w:tcPr>
          <w:p w:rsidR="003F5F7E" w:rsidRPr="00A862E9" w:rsidRDefault="003F5F7E" w:rsidP="003F5F7E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Lentis</w:t>
            </w:r>
            <w:proofErr w:type="spellEnd"/>
            <w:r w:rsidRPr="00A862E9">
              <w:rPr>
                <w:rFonts w:ascii="Calibri" w:hAnsi="Calibri" w:cs="Calibri"/>
              </w:rPr>
              <w:t xml:space="preserve">, gemeente, kinderartsen, </w:t>
            </w:r>
            <w:proofErr w:type="spellStart"/>
            <w:r w:rsidRPr="00A862E9">
              <w:rPr>
                <w:rFonts w:ascii="Calibri" w:hAnsi="Calibri" w:cs="Calibri"/>
              </w:rPr>
              <w:t>Yough</w:t>
            </w:r>
            <w:proofErr w:type="spellEnd"/>
            <w:r w:rsidRPr="00A862E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862E9">
              <w:rPr>
                <w:rFonts w:ascii="Calibri" w:hAnsi="Calibri" w:cs="Calibri"/>
              </w:rPr>
              <w:t>interpsy</w:t>
            </w:r>
            <w:proofErr w:type="spellEnd"/>
          </w:p>
        </w:tc>
        <w:tc>
          <w:tcPr>
            <w:tcW w:w="3430" w:type="dxa"/>
          </w:tcPr>
          <w:p w:rsidR="003F5F7E" w:rsidRPr="00A862E9" w:rsidRDefault="003F5F7E" w:rsidP="003F5F7E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kinderpsychiaters bij </w:t>
            </w:r>
            <w:proofErr w:type="spellStart"/>
            <w:r w:rsidRPr="00A862E9">
              <w:rPr>
                <w:rFonts w:ascii="Calibri" w:hAnsi="Calibri" w:cs="Calibri"/>
              </w:rPr>
              <w:t>Jonx</w:t>
            </w:r>
            <w:proofErr w:type="spellEnd"/>
            <w:r w:rsidRPr="00A862E9">
              <w:rPr>
                <w:rFonts w:ascii="Calibri" w:hAnsi="Calibri" w:cs="Calibri"/>
              </w:rPr>
              <w:t>/</w:t>
            </w:r>
            <w:proofErr w:type="spellStart"/>
            <w:r w:rsidRPr="00A862E9">
              <w:rPr>
                <w:rFonts w:ascii="Calibri" w:hAnsi="Calibri" w:cs="Calibri"/>
              </w:rPr>
              <w:t>Lentis</w:t>
            </w:r>
            <w:proofErr w:type="spellEnd"/>
            <w:r w:rsidRPr="00A862E9">
              <w:rPr>
                <w:rFonts w:ascii="Calibri" w:hAnsi="Calibri" w:cs="Calibri"/>
              </w:rPr>
              <w:t>.</w:t>
            </w:r>
          </w:p>
          <w:p w:rsidR="003F5F7E" w:rsidRDefault="003F5F7E" w:rsidP="003F5F7E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Omdat er naar hun gevoel weinig kennis lag bij de huisartsen over bepaalde </w:t>
            </w:r>
            <w:proofErr w:type="spellStart"/>
            <w:r w:rsidRPr="00A862E9">
              <w:rPr>
                <w:rFonts w:ascii="Calibri" w:hAnsi="Calibri" w:cs="Calibri"/>
              </w:rPr>
              <w:t>kinderpsychiatrische</w:t>
            </w:r>
            <w:proofErr w:type="spellEnd"/>
            <w:r w:rsidRPr="00A862E9">
              <w:rPr>
                <w:rFonts w:ascii="Calibri" w:hAnsi="Calibri" w:cs="Calibri"/>
              </w:rPr>
              <w:t xml:space="preserve"> onderwerpen</w:t>
            </w:r>
          </w:p>
          <w:p w:rsidR="003F5F7E" w:rsidRPr="00A862E9" w:rsidRDefault="003F5F7E" w:rsidP="003F5F7E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Lentis</w:t>
            </w:r>
            <w:proofErr w:type="spellEnd"/>
            <w:r w:rsidRPr="00A862E9">
              <w:rPr>
                <w:rFonts w:ascii="Calibri" w:hAnsi="Calibri" w:cs="Calibri"/>
              </w:rPr>
              <w:t xml:space="preserve">, gemeente, kinderartsen, </w:t>
            </w:r>
            <w:proofErr w:type="spellStart"/>
            <w:r w:rsidRPr="00A862E9">
              <w:rPr>
                <w:rFonts w:ascii="Calibri" w:hAnsi="Calibri" w:cs="Calibri"/>
              </w:rPr>
              <w:t>Yough</w:t>
            </w:r>
            <w:proofErr w:type="spellEnd"/>
            <w:r w:rsidRPr="00A862E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862E9">
              <w:rPr>
                <w:rFonts w:ascii="Calibri" w:hAnsi="Calibri" w:cs="Calibri"/>
              </w:rPr>
              <w:t>interpsy</w:t>
            </w:r>
            <w:proofErr w:type="spellEnd"/>
          </w:p>
        </w:tc>
        <w:tc>
          <w:tcPr>
            <w:tcW w:w="1701" w:type="dxa"/>
          </w:tcPr>
          <w:p w:rsidR="003F5F7E" w:rsidRPr="00A862E9" w:rsidRDefault="003F5F7E" w:rsidP="003F5F7E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3F5F7E" w:rsidRPr="00A862E9" w:rsidRDefault="003F5F7E" w:rsidP="003F5F7E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3F5F7E" w:rsidRPr="00A862E9" w:rsidRDefault="003F5F7E" w:rsidP="003F5F7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3F5F7E" w:rsidRPr="00A862E9" w:rsidRDefault="003F5F7E" w:rsidP="003F5F7E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Kleine traumatologie</w:t>
            </w:r>
          </w:p>
          <w:p w:rsidR="003F5F7E" w:rsidRPr="00A862E9" w:rsidRDefault="003F5F7E" w:rsidP="003F5F7E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SEDNN</w:t>
            </w:r>
          </w:p>
        </w:tc>
        <w:tc>
          <w:tcPr>
            <w:tcW w:w="1560" w:type="dxa"/>
          </w:tcPr>
          <w:p w:rsidR="003F5F7E" w:rsidRPr="00A862E9" w:rsidRDefault="003F5F7E" w:rsidP="003F5F7E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Ymte </w:t>
            </w:r>
            <w:proofErr w:type="spellStart"/>
            <w:r w:rsidRPr="00A862E9">
              <w:rPr>
                <w:rFonts w:ascii="Calibri" w:hAnsi="Calibri" w:cs="Calibri"/>
              </w:rPr>
              <w:t>Greidanus</w:t>
            </w:r>
            <w:proofErr w:type="spellEnd"/>
            <w:r>
              <w:rPr>
                <w:rFonts w:ascii="Calibri" w:hAnsi="Calibri" w:cs="Calibri"/>
              </w:rPr>
              <w:t>/ Madeleine</w:t>
            </w:r>
          </w:p>
        </w:tc>
      </w:tr>
      <w:tr w:rsidR="004626D6" w:rsidRPr="00A862E9" w:rsidTr="003F5F7E">
        <w:tc>
          <w:tcPr>
            <w:tcW w:w="2802" w:type="dxa"/>
          </w:tcPr>
          <w:p w:rsidR="004626D6" w:rsidRPr="00A862E9" w:rsidRDefault="004626D6" w:rsidP="004626D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0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Kleine traumatologie</w:t>
            </w:r>
          </w:p>
          <w:p w:rsidR="004626D6" w:rsidRPr="00A862E9" w:rsidRDefault="004626D6" w:rsidP="004626D6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SEDNN</w:t>
            </w:r>
          </w:p>
        </w:tc>
        <w:tc>
          <w:tcPr>
            <w:tcW w:w="1701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Ymte </w:t>
            </w:r>
            <w:proofErr w:type="spellStart"/>
            <w:r w:rsidRPr="00A862E9">
              <w:rPr>
                <w:rFonts w:ascii="Calibri" w:hAnsi="Calibri" w:cs="Calibri"/>
              </w:rPr>
              <w:t>Greidanus</w:t>
            </w:r>
            <w:proofErr w:type="spellEnd"/>
            <w:r>
              <w:rPr>
                <w:rFonts w:ascii="Calibri" w:hAnsi="Calibri" w:cs="Calibri"/>
              </w:rPr>
              <w:t>/ Madeleine</w:t>
            </w:r>
          </w:p>
        </w:tc>
        <w:tc>
          <w:tcPr>
            <w:tcW w:w="1247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626D6" w:rsidRPr="00A862E9" w:rsidRDefault="004626D6" w:rsidP="004626D6">
            <w:pPr>
              <w:rPr>
                <w:rFonts w:ascii="Calibri" w:hAnsi="Calibri" w:cs="Calibri"/>
              </w:rPr>
            </w:pPr>
          </w:p>
        </w:tc>
      </w:tr>
      <w:bookmarkEnd w:id="1"/>
    </w:tbl>
    <w:p w:rsidR="00741D7C" w:rsidRDefault="00741D7C" w:rsidP="00737205">
      <w:pPr>
        <w:rPr>
          <w:rFonts w:ascii="Calibri" w:hAnsi="Calibri" w:cs="Calibri"/>
          <w:b/>
        </w:rPr>
      </w:pPr>
    </w:p>
    <w:p w:rsidR="00741D7C" w:rsidRDefault="00741D7C" w:rsidP="00737205">
      <w:pPr>
        <w:rPr>
          <w:rFonts w:ascii="Calibri" w:hAnsi="Calibri" w:cs="Calibri"/>
          <w:b/>
        </w:rPr>
      </w:pPr>
    </w:p>
    <w:p w:rsidR="00A04D2E" w:rsidRPr="005C6074" w:rsidRDefault="00A04D2E" w:rsidP="00A04D2E">
      <w:pPr>
        <w:rPr>
          <w:rFonts w:ascii="Calibri" w:hAnsi="Calibri" w:cs="Calibri"/>
          <w:b/>
          <w:sz w:val="36"/>
          <w:szCs w:val="36"/>
        </w:rPr>
      </w:pPr>
      <w:r w:rsidRPr="005C6074">
        <w:rPr>
          <w:rFonts w:ascii="Calibri" w:hAnsi="Calibri" w:cs="Calibri"/>
          <w:b/>
          <w:sz w:val="36"/>
          <w:szCs w:val="36"/>
        </w:rPr>
        <w:t>202</w:t>
      </w:r>
      <w:r>
        <w:rPr>
          <w:rFonts w:ascii="Calibri" w:hAnsi="Calibri" w:cs="Calibri"/>
          <w:b/>
          <w:sz w:val="36"/>
          <w:szCs w:val="36"/>
        </w:rPr>
        <w:t>2</w:t>
      </w:r>
    </w:p>
    <w:tbl>
      <w:tblPr>
        <w:tblStyle w:val="Tabelraster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2722"/>
        <w:gridCol w:w="2409"/>
        <w:gridCol w:w="1247"/>
        <w:gridCol w:w="993"/>
        <w:gridCol w:w="2409"/>
        <w:gridCol w:w="1560"/>
      </w:tblGrid>
      <w:tr w:rsidR="00A04D2E" w:rsidRPr="00A862E9" w:rsidTr="00A04D2E">
        <w:tc>
          <w:tcPr>
            <w:tcW w:w="2802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722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 xml:space="preserve">Vakgroep </w:t>
            </w:r>
          </w:p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(in te vullen door OZG)</w:t>
            </w:r>
          </w:p>
        </w:tc>
        <w:tc>
          <w:tcPr>
            <w:tcW w:w="2409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Huisarts</w:t>
            </w:r>
          </w:p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 xml:space="preserve">(in te vullen door </w:t>
            </w:r>
          </w:p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OZG en ELANN)</w:t>
            </w:r>
          </w:p>
        </w:tc>
        <w:tc>
          <w:tcPr>
            <w:tcW w:w="1247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Sponsor</w:t>
            </w:r>
          </w:p>
        </w:tc>
        <w:tc>
          <w:tcPr>
            <w:tcW w:w="993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Aantal</w:t>
            </w:r>
          </w:p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proofErr w:type="spellStart"/>
            <w:r w:rsidRPr="00A862E9">
              <w:rPr>
                <w:rFonts w:ascii="Calibri" w:hAnsi="Calibri" w:cs="Calibri"/>
                <w:b/>
              </w:rPr>
              <w:t>Dln</w:t>
            </w:r>
            <w:proofErr w:type="spellEnd"/>
            <w:r w:rsidRPr="00A862E9">
              <w:rPr>
                <w:rFonts w:ascii="Calibri" w:hAnsi="Calibri" w:cs="Calibri"/>
                <w:b/>
              </w:rPr>
              <w:t xml:space="preserve"> HA</w:t>
            </w:r>
          </w:p>
        </w:tc>
        <w:tc>
          <w:tcPr>
            <w:tcW w:w="2409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Voorbespreking</w:t>
            </w:r>
          </w:p>
          <w:p w:rsidR="00A04D2E" w:rsidRPr="00A862E9" w:rsidRDefault="00A04D2E" w:rsidP="00A04D2E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(specialist, huisarts, ELANN)</w:t>
            </w:r>
          </w:p>
        </w:tc>
        <w:tc>
          <w:tcPr>
            <w:tcW w:w="1560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Aanleveren informatie uitnodiging</w:t>
            </w:r>
          </w:p>
        </w:tc>
      </w:tr>
      <w:tr w:rsidR="00A04D2E" w:rsidRPr="00A862E9" w:rsidTr="00A04D2E">
        <w:tc>
          <w:tcPr>
            <w:tcW w:w="2802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2722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Breedenburg</w:t>
            </w:r>
            <w:proofErr w:type="spellEnd"/>
          </w:p>
        </w:tc>
        <w:tc>
          <w:tcPr>
            <w:tcW w:w="2409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</w:tr>
      <w:tr w:rsidR="00A04D2E" w:rsidRPr="005C6074" w:rsidTr="00A04D2E">
        <w:tc>
          <w:tcPr>
            <w:tcW w:w="2802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</w:tr>
      <w:tr w:rsidR="00A04D2E" w:rsidRPr="005C6074" w:rsidTr="00A04D2E">
        <w:tc>
          <w:tcPr>
            <w:tcW w:w="2802" w:type="dxa"/>
          </w:tcPr>
          <w:p w:rsidR="00A04D2E" w:rsidRPr="005C6074" w:rsidRDefault="00A04D2E" w:rsidP="00A04D2E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722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</w:tr>
    </w:tbl>
    <w:p w:rsidR="00A04D2E" w:rsidRDefault="00A04D2E" w:rsidP="00737205">
      <w:pPr>
        <w:rPr>
          <w:rFonts w:ascii="Calibri" w:hAnsi="Calibri" w:cs="Calibri"/>
          <w:b/>
        </w:rPr>
      </w:pPr>
    </w:p>
    <w:p w:rsidR="00A04D2E" w:rsidRPr="005C6074" w:rsidRDefault="00A04D2E" w:rsidP="00A04D2E">
      <w:pPr>
        <w:rPr>
          <w:rFonts w:ascii="Calibri" w:hAnsi="Calibri" w:cs="Calibri"/>
          <w:b/>
          <w:sz w:val="36"/>
          <w:szCs w:val="36"/>
        </w:rPr>
      </w:pPr>
      <w:r w:rsidRPr="005C6074">
        <w:rPr>
          <w:rFonts w:ascii="Calibri" w:hAnsi="Calibri" w:cs="Calibri"/>
          <w:b/>
          <w:sz w:val="36"/>
          <w:szCs w:val="36"/>
        </w:rPr>
        <w:t>202</w:t>
      </w:r>
      <w:r>
        <w:rPr>
          <w:rFonts w:ascii="Calibri" w:hAnsi="Calibri" w:cs="Calibri"/>
          <w:b/>
          <w:sz w:val="36"/>
          <w:szCs w:val="36"/>
        </w:rPr>
        <w:t>3</w:t>
      </w:r>
    </w:p>
    <w:tbl>
      <w:tblPr>
        <w:tblStyle w:val="Tabelraster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2722"/>
        <w:gridCol w:w="2409"/>
        <w:gridCol w:w="1247"/>
        <w:gridCol w:w="993"/>
        <w:gridCol w:w="2409"/>
        <w:gridCol w:w="1560"/>
      </w:tblGrid>
      <w:tr w:rsidR="00A04D2E" w:rsidRPr="00A862E9" w:rsidTr="00A04D2E">
        <w:tc>
          <w:tcPr>
            <w:tcW w:w="2802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bookmarkStart w:id="4" w:name="_Hlk53403837"/>
            <w:r w:rsidRPr="00A862E9"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722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 xml:space="preserve">Vakgroep </w:t>
            </w:r>
          </w:p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(in te vullen door OZG)</w:t>
            </w:r>
          </w:p>
        </w:tc>
        <w:tc>
          <w:tcPr>
            <w:tcW w:w="2409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Huisarts</w:t>
            </w:r>
          </w:p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 xml:space="preserve">(in te vullen door </w:t>
            </w:r>
          </w:p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OZG en ELANN)</w:t>
            </w:r>
          </w:p>
        </w:tc>
        <w:tc>
          <w:tcPr>
            <w:tcW w:w="1247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Sponsor</w:t>
            </w:r>
          </w:p>
        </w:tc>
        <w:tc>
          <w:tcPr>
            <w:tcW w:w="993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Aantal</w:t>
            </w:r>
          </w:p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proofErr w:type="spellStart"/>
            <w:r w:rsidRPr="00A862E9">
              <w:rPr>
                <w:rFonts w:ascii="Calibri" w:hAnsi="Calibri" w:cs="Calibri"/>
                <w:b/>
              </w:rPr>
              <w:t>Dln</w:t>
            </w:r>
            <w:proofErr w:type="spellEnd"/>
            <w:r w:rsidRPr="00A862E9">
              <w:rPr>
                <w:rFonts w:ascii="Calibri" w:hAnsi="Calibri" w:cs="Calibri"/>
                <w:b/>
              </w:rPr>
              <w:t xml:space="preserve"> HA</w:t>
            </w:r>
          </w:p>
        </w:tc>
        <w:tc>
          <w:tcPr>
            <w:tcW w:w="2409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Voorbespreking</w:t>
            </w:r>
          </w:p>
          <w:p w:rsidR="00A04D2E" w:rsidRPr="00A862E9" w:rsidRDefault="00A04D2E" w:rsidP="00A04D2E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(specialist, huisarts, ELANN)</w:t>
            </w:r>
          </w:p>
        </w:tc>
        <w:tc>
          <w:tcPr>
            <w:tcW w:w="1560" w:type="dxa"/>
          </w:tcPr>
          <w:p w:rsidR="00A04D2E" w:rsidRPr="00A862E9" w:rsidRDefault="00A04D2E" w:rsidP="00A04D2E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Aanleveren informatie uitnodiging</w:t>
            </w:r>
          </w:p>
        </w:tc>
      </w:tr>
      <w:tr w:rsidR="00A04D2E" w:rsidRPr="00A862E9" w:rsidTr="00A04D2E">
        <w:tc>
          <w:tcPr>
            <w:tcW w:w="2802" w:type="dxa"/>
          </w:tcPr>
          <w:p w:rsidR="00A04D2E" w:rsidRPr="00A04D2E" w:rsidRDefault="00A04D2E" w:rsidP="00A04D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 21 – vr 27 januari 2023</w:t>
            </w:r>
          </w:p>
        </w:tc>
        <w:tc>
          <w:tcPr>
            <w:tcW w:w="2722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NAUDERS</w:t>
            </w:r>
          </w:p>
        </w:tc>
        <w:tc>
          <w:tcPr>
            <w:tcW w:w="2409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A04D2E" w:rsidRPr="00A862E9" w:rsidRDefault="00A04D2E" w:rsidP="00A04D2E">
            <w:pPr>
              <w:rPr>
                <w:rFonts w:ascii="Calibri" w:hAnsi="Calibri" w:cs="Calibri"/>
              </w:rPr>
            </w:pPr>
          </w:p>
        </w:tc>
      </w:tr>
      <w:tr w:rsidR="00A04D2E" w:rsidRPr="005C6074" w:rsidTr="00A04D2E">
        <w:tc>
          <w:tcPr>
            <w:tcW w:w="2802" w:type="dxa"/>
          </w:tcPr>
          <w:p w:rsidR="00A04D2E" w:rsidRPr="005C6074" w:rsidRDefault="00C204DF" w:rsidP="00A04D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2722" w:type="dxa"/>
          </w:tcPr>
          <w:p w:rsidR="00A04D2E" w:rsidRPr="005C6074" w:rsidRDefault="00C204DF" w:rsidP="00A04D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Compagnonscursus</w:t>
            </w:r>
          </w:p>
        </w:tc>
        <w:tc>
          <w:tcPr>
            <w:tcW w:w="2409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</w:tr>
      <w:tr w:rsidR="00A04D2E" w:rsidRPr="005C6074" w:rsidTr="00A04D2E">
        <w:tc>
          <w:tcPr>
            <w:tcW w:w="2802" w:type="dxa"/>
          </w:tcPr>
          <w:p w:rsidR="00A04D2E" w:rsidRPr="005C6074" w:rsidRDefault="00A04D2E" w:rsidP="00A04D2E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722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A04D2E" w:rsidRPr="005C6074" w:rsidRDefault="00A04D2E" w:rsidP="00A04D2E">
            <w:pPr>
              <w:rPr>
                <w:rFonts w:ascii="Calibri" w:hAnsi="Calibri" w:cs="Calibri"/>
              </w:rPr>
            </w:pPr>
          </w:p>
        </w:tc>
      </w:tr>
      <w:bookmarkEnd w:id="4"/>
    </w:tbl>
    <w:p w:rsidR="00A04D2E" w:rsidRPr="00A862E9" w:rsidRDefault="00A04D2E" w:rsidP="00737205">
      <w:pPr>
        <w:rPr>
          <w:rFonts w:ascii="Calibri" w:hAnsi="Calibri" w:cs="Calibri"/>
          <w:b/>
        </w:rPr>
      </w:pPr>
    </w:p>
    <w:p w:rsidR="007E0A33" w:rsidRPr="00A862E9" w:rsidRDefault="007E0A33" w:rsidP="007E0A33">
      <w:pPr>
        <w:rPr>
          <w:rFonts w:ascii="Calibri" w:hAnsi="Calibri" w:cs="Calibri"/>
        </w:rPr>
      </w:pPr>
    </w:p>
    <w:tbl>
      <w:tblPr>
        <w:tblStyle w:val="Tabelraster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2722"/>
        <w:gridCol w:w="2409"/>
        <w:gridCol w:w="1247"/>
        <w:gridCol w:w="993"/>
        <w:gridCol w:w="2409"/>
        <w:gridCol w:w="1560"/>
      </w:tblGrid>
      <w:tr w:rsidR="007E0A33" w:rsidRPr="00A862E9" w:rsidTr="00021FDD">
        <w:tc>
          <w:tcPr>
            <w:tcW w:w="2802" w:type="dxa"/>
          </w:tcPr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 xml:space="preserve">Vakgroep </w:t>
            </w:r>
          </w:p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(in te vullen door OZG)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Huisarts</w:t>
            </w:r>
          </w:p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 xml:space="preserve">(in te vullen door </w:t>
            </w:r>
          </w:p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OZG en ELANN)</w:t>
            </w: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Sponsor</w:t>
            </w: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Aantal</w:t>
            </w:r>
          </w:p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proofErr w:type="spellStart"/>
            <w:r w:rsidRPr="00A862E9">
              <w:rPr>
                <w:rFonts w:ascii="Calibri" w:hAnsi="Calibri" w:cs="Calibri"/>
                <w:b/>
              </w:rPr>
              <w:t>Dln</w:t>
            </w:r>
            <w:proofErr w:type="spellEnd"/>
            <w:r w:rsidRPr="00A862E9">
              <w:rPr>
                <w:rFonts w:ascii="Calibri" w:hAnsi="Calibri" w:cs="Calibri"/>
                <w:b/>
              </w:rPr>
              <w:t xml:space="preserve"> HA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Voorbespreking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(specialist, huisarts, ELANN)</w:t>
            </w: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>Aanleveren informatie uitnodiging</w:t>
            </w:r>
          </w:p>
        </w:tc>
      </w:tr>
      <w:tr w:rsidR="007E0A33" w:rsidRPr="00A862E9" w:rsidTr="00021FDD">
        <w:tc>
          <w:tcPr>
            <w:tcW w:w="280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tr w:rsidR="007E0A33" w:rsidRPr="00A862E9" w:rsidTr="00021FDD">
        <w:tc>
          <w:tcPr>
            <w:tcW w:w="280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Voorjaar 0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SEH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I.s.m. Ron, Bert en Roland</w:t>
            </w: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tr w:rsidR="007E0A33" w:rsidRPr="00A862E9" w:rsidTr="00021FDD">
        <w:tc>
          <w:tcPr>
            <w:tcW w:w="280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18-24 januari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NAUDERS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21 HA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2 SP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tr w:rsidR="007E0A33" w:rsidRPr="00A862E9" w:rsidTr="00021FDD">
        <w:tc>
          <w:tcPr>
            <w:tcW w:w="2802" w:type="dxa"/>
          </w:tcPr>
          <w:p w:rsidR="007E0A33" w:rsidRPr="0067793C" w:rsidRDefault="007E0A33" w:rsidP="00021FDD">
            <w:pPr>
              <w:rPr>
                <w:rFonts w:ascii="Calibri" w:hAnsi="Calibri" w:cs="Calibri"/>
                <w:sz w:val="16"/>
                <w:szCs w:val="16"/>
              </w:rPr>
            </w:pPr>
            <w:r w:rsidRPr="0067793C">
              <w:rPr>
                <w:rFonts w:ascii="Calibri" w:hAnsi="Calibri" w:cs="Calibri"/>
                <w:sz w:val="16"/>
                <w:szCs w:val="16"/>
              </w:rPr>
              <w:t>Donderdag 2 april</w:t>
            </w:r>
          </w:p>
          <w:p w:rsidR="007E0A33" w:rsidRPr="00354435" w:rsidRDefault="007E0A33" w:rsidP="00021FDD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Restaurant</w:t>
            </w:r>
          </w:p>
          <w:p w:rsidR="007E0A33" w:rsidRDefault="007E0A33" w:rsidP="00021FDD">
            <w:pPr>
              <w:rPr>
                <w:rFonts w:ascii="Calibri" w:hAnsi="Calibri" w:cs="Calibri"/>
                <w:b/>
                <w:caps/>
              </w:rPr>
            </w:pPr>
            <w:r w:rsidRPr="0067793C">
              <w:rPr>
                <w:rFonts w:ascii="Calibri" w:hAnsi="Calibri" w:cs="Calibri"/>
                <w:b/>
                <w:caps/>
              </w:rPr>
              <w:t>Donderdag 3 september</w:t>
            </w:r>
          </w:p>
          <w:p w:rsidR="007E0A33" w:rsidRPr="0067793C" w:rsidRDefault="007E0A33" w:rsidP="00021FDD">
            <w:pPr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GEANnuleerd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Thuis in FH: als hoog cholesterol erfelijk is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Ab Loualidi, van Groningen</w:t>
            </w: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Sanofi</w:t>
            </w:r>
            <w:proofErr w:type="spellEnd"/>
            <w:r>
              <w:rPr>
                <w:rFonts w:ascii="Calibri" w:hAnsi="Calibri" w:cs="Calibri"/>
              </w:rPr>
              <w:t xml:space="preserve"> en AZ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Publiceyes</w:t>
            </w:r>
            <w:proofErr w:type="spellEnd"/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tr w:rsidR="007E0A33" w:rsidRPr="00A862E9" w:rsidTr="00021FDD">
        <w:tc>
          <w:tcPr>
            <w:tcW w:w="2802" w:type="dxa"/>
          </w:tcPr>
          <w:p w:rsidR="007E0A33" w:rsidRPr="0067793C" w:rsidRDefault="007E0A33" w:rsidP="00021FDD">
            <w:pPr>
              <w:rPr>
                <w:rFonts w:ascii="Calibri" w:hAnsi="Calibri" w:cs="Calibri"/>
                <w:sz w:val="16"/>
                <w:szCs w:val="16"/>
              </w:rPr>
            </w:pPr>
            <w:bookmarkStart w:id="5" w:name="_Hlk53396597"/>
            <w:r w:rsidRPr="0067793C">
              <w:rPr>
                <w:rFonts w:ascii="Calibri" w:hAnsi="Calibri" w:cs="Calibri"/>
                <w:sz w:val="16"/>
                <w:szCs w:val="16"/>
              </w:rPr>
              <w:t>Dinsdag 12 mei</w:t>
            </w:r>
          </w:p>
          <w:p w:rsidR="007E0A33" w:rsidRDefault="007E0A33" w:rsidP="00021FDD">
            <w:pPr>
              <w:rPr>
                <w:rFonts w:ascii="Calibri" w:hAnsi="Calibri" w:cs="Calibri"/>
                <w:b/>
                <w:caps/>
              </w:rPr>
            </w:pPr>
            <w:r w:rsidRPr="00A862E9">
              <w:rPr>
                <w:rFonts w:ascii="Calibri" w:hAnsi="Calibri" w:cs="Calibri"/>
              </w:rPr>
              <w:t>Restaurant</w:t>
            </w:r>
            <w:r>
              <w:rPr>
                <w:rFonts w:ascii="Calibri" w:hAnsi="Calibri" w:cs="Calibri"/>
              </w:rPr>
              <w:t xml:space="preserve"> </w:t>
            </w:r>
            <w:r w:rsidRPr="0067793C">
              <w:rPr>
                <w:rFonts w:ascii="Calibri" w:hAnsi="Calibri" w:cs="Calibri"/>
                <w:b/>
                <w:caps/>
              </w:rPr>
              <w:t>Dinsdag 27 oktober</w:t>
            </w:r>
          </w:p>
          <w:p w:rsidR="007E0A33" w:rsidRPr="0067793C" w:rsidRDefault="007E0A33" w:rsidP="00021FDD">
            <w:pPr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GEANnuleerd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Vaatchirurgie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Ben Saleem</w:t>
            </w: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Pierre </w:t>
            </w:r>
            <w:proofErr w:type="spellStart"/>
            <w:r w:rsidRPr="00A862E9">
              <w:rPr>
                <w:rFonts w:ascii="Calibri" w:hAnsi="Calibri" w:cs="Calibri"/>
              </w:rPr>
              <w:t>Fabre</w:t>
            </w:r>
            <w:proofErr w:type="spellEnd"/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Geen online, willen fysiek </w:t>
            </w:r>
            <w:proofErr w:type="spellStart"/>
            <w:r>
              <w:rPr>
                <w:rFonts w:ascii="Calibri" w:hAnsi="Calibri" w:cs="Calibri"/>
              </w:rPr>
              <w:t>ivm</w:t>
            </w:r>
            <w:proofErr w:type="spellEnd"/>
            <w:r>
              <w:rPr>
                <w:rFonts w:ascii="Calibri" w:hAnsi="Calibri" w:cs="Calibri"/>
              </w:rPr>
              <w:t xml:space="preserve"> kennismaking HA</w:t>
            </w: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bookmarkEnd w:id="5"/>
      <w:tr w:rsidR="007E0A33" w:rsidRPr="00A862E9" w:rsidTr="00021FDD">
        <w:tc>
          <w:tcPr>
            <w:tcW w:w="280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24-25 september</w:t>
            </w:r>
            <w:r>
              <w:rPr>
                <w:rFonts w:ascii="Calibri" w:hAnsi="Calibri" w:cs="Calibri"/>
              </w:rPr>
              <w:t xml:space="preserve"> </w:t>
            </w:r>
            <w:r w:rsidRPr="00354435">
              <w:rPr>
                <w:rFonts w:ascii="Calibri" w:hAnsi="Calibri" w:cs="Calibri"/>
                <w:color w:val="FF0000"/>
              </w:rPr>
              <w:t>vervalt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Compagnonscursus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tr w:rsidR="007E0A33" w:rsidRPr="00A862E9" w:rsidTr="00021FDD">
        <w:tc>
          <w:tcPr>
            <w:tcW w:w="280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1-2 oktober</w:t>
            </w:r>
            <w:r>
              <w:rPr>
                <w:rFonts w:ascii="Calibri" w:hAnsi="Calibri" w:cs="Calibri"/>
              </w:rPr>
              <w:t xml:space="preserve"> </w:t>
            </w:r>
            <w:r w:rsidRPr="00354435">
              <w:rPr>
                <w:rFonts w:ascii="Calibri" w:hAnsi="Calibri" w:cs="Calibri"/>
                <w:color w:val="FF0000"/>
              </w:rPr>
              <w:t>vervalt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Compagnonscursus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tr w:rsidR="007E0A33" w:rsidRPr="00A862E9" w:rsidTr="00021FDD">
        <w:tc>
          <w:tcPr>
            <w:tcW w:w="280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bookmarkStart w:id="6" w:name="_Hlk53403658"/>
            <w:r w:rsidRPr="00A862E9">
              <w:rPr>
                <w:rFonts w:ascii="Calibri" w:hAnsi="Calibri" w:cs="Calibri"/>
              </w:rPr>
              <w:t>Restaurant vastgelegd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354435">
              <w:rPr>
                <w:rFonts w:ascii="Calibri" w:hAnsi="Calibri" w:cs="Calibri"/>
                <w:color w:val="FF0000"/>
              </w:rPr>
              <w:t>Vervalt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kinderpsychiaters bij </w:t>
            </w:r>
            <w:proofErr w:type="spellStart"/>
            <w:r w:rsidRPr="00A862E9">
              <w:rPr>
                <w:rFonts w:ascii="Calibri" w:hAnsi="Calibri" w:cs="Calibri"/>
              </w:rPr>
              <w:t>Jonx</w:t>
            </w:r>
            <w:proofErr w:type="spellEnd"/>
            <w:r w:rsidRPr="00A862E9">
              <w:rPr>
                <w:rFonts w:ascii="Calibri" w:hAnsi="Calibri" w:cs="Calibri"/>
              </w:rPr>
              <w:t>/</w:t>
            </w:r>
            <w:proofErr w:type="spellStart"/>
            <w:r w:rsidRPr="00A862E9">
              <w:rPr>
                <w:rFonts w:ascii="Calibri" w:hAnsi="Calibri" w:cs="Calibri"/>
              </w:rPr>
              <w:t>Lentis</w:t>
            </w:r>
            <w:proofErr w:type="spellEnd"/>
            <w:r w:rsidRPr="00A862E9">
              <w:rPr>
                <w:rFonts w:ascii="Calibri" w:hAnsi="Calibri" w:cs="Calibri"/>
              </w:rPr>
              <w:t>.</w:t>
            </w:r>
          </w:p>
          <w:p w:rsidR="007E0A33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Omdat er naar hun gevoel weinig kennis lag bij de huisartsen over bepaalde </w:t>
            </w:r>
            <w:proofErr w:type="spellStart"/>
            <w:r w:rsidRPr="00A862E9">
              <w:rPr>
                <w:rFonts w:ascii="Calibri" w:hAnsi="Calibri" w:cs="Calibri"/>
              </w:rPr>
              <w:t>kinderpsychiatrische</w:t>
            </w:r>
            <w:proofErr w:type="spellEnd"/>
            <w:r w:rsidRPr="00A862E9">
              <w:rPr>
                <w:rFonts w:ascii="Calibri" w:hAnsi="Calibri" w:cs="Calibri"/>
              </w:rPr>
              <w:t xml:space="preserve"> onderwerpen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Lentis</w:t>
            </w:r>
            <w:proofErr w:type="spellEnd"/>
            <w:r w:rsidRPr="00A862E9">
              <w:rPr>
                <w:rFonts w:ascii="Calibri" w:hAnsi="Calibri" w:cs="Calibri"/>
              </w:rPr>
              <w:t xml:space="preserve">, gemeente, kinderartsen, </w:t>
            </w:r>
            <w:proofErr w:type="spellStart"/>
            <w:r w:rsidRPr="00A862E9">
              <w:rPr>
                <w:rFonts w:ascii="Calibri" w:hAnsi="Calibri" w:cs="Calibri"/>
              </w:rPr>
              <w:t>Yough</w:t>
            </w:r>
            <w:proofErr w:type="spellEnd"/>
            <w:r w:rsidRPr="00A862E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862E9">
              <w:rPr>
                <w:rFonts w:ascii="Calibri" w:hAnsi="Calibri" w:cs="Calibri"/>
              </w:rPr>
              <w:t>interpsy</w:t>
            </w:r>
            <w:proofErr w:type="spellEnd"/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Marieke de Kleuver (BT) 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tr w:rsidR="007E0A33" w:rsidRPr="00A862E9" w:rsidTr="00021FDD">
        <w:tc>
          <w:tcPr>
            <w:tcW w:w="2802" w:type="dxa"/>
          </w:tcPr>
          <w:p w:rsidR="007E0A33" w:rsidRPr="00657EC1" w:rsidRDefault="007E0A33" w:rsidP="00021FDD">
            <w:pPr>
              <w:rPr>
                <w:rFonts w:ascii="Calibri" w:hAnsi="Calibri" w:cs="Calibri"/>
                <w:b/>
              </w:rPr>
            </w:pPr>
            <w:bookmarkStart w:id="7" w:name="_Hlk53403917"/>
            <w:bookmarkEnd w:id="6"/>
            <w:r w:rsidRPr="00657EC1">
              <w:rPr>
                <w:rFonts w:ascii="Calibri" w:hAnsi="Calibri" w:cs="Calibri"/>
                <w:b/>
              </w:rPr>
              <w:t>Donderdag 3 december</w:t>
            </w:r>
          </w:p>
          <w:p w:rsidR="007E0A33" w:rsidRDefault="007E0A33" w:rsidP="00021FDD">
            <w:pPr>
              <w:rPr>
                <w:rFonts w:ascii="Calibri" w:hAnsi="Calibri" w:cs="Calibri"/>
              </w:rPr>
            </w:pPr>
            <w:r w:rsidRPr="00657EC1">
              <w:rPr>
                <w:rFonts w:ascii="Calibri" w:hAnsi="Calibri" w:cs="Calibri"/>
                <w:b/>
              </w:rPr>
              <w:t>Restaurant</w:t>
            </w:r>
            <w:r w:rsidRPr="00A862E9">
              <w:rPr>
                <w:rFonts w:ascii="Calibri" w:hAnsi="Calibri" w:cs="Calibri"/>
              </w:rPr>
              <w:t xml:space="preserve"> 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354435">
              <w:rPr>
                <w:rFonts w:ascii="Calibri" w:hAnsi="Calibri" w:cs="Calibri"/>
                <w:color w:val="FF0000"/>
              </w:rPr>
              <w:lastRenderedPageBreak/>
              <w:t>Vervalt</w:t>
            </w:r>
          </w:p>
        </w:tc>
        <w:tc>
          <w:tcPr>
            <w:tcW w:w="2722" w:type="dxa"/>
          </w:tcPr>
          <w:p w:rsidR="007E0A33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lastRenderedPageBreak/>
              <w:t>Thuis in FH: als hoog cholesterol erfelijk is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C204DF">
              <w:rPr>
                <w:rFonts w:ascii="Calibri" w:hAnsi="Calibri" w:cs="Calibri"/>
                <w:color w:val="FF0000"/>
              </w:rPr>
              <w:lastRenderedPageBreak/>
              <w:t>ONLINE??</w:t>
            </w: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lastRenderedPageBreak/>
              <w:t>Ab Loualidi, van Groningen</w:t>
            </w: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Sanofi</w:t>
            </w:r>
            <w:proofErr w:type="spellEnd"/>
            <w:r>
              <w:rPr>
                <w:rFonts w:ascii="Calibri" w:hAnsi="Calibri" w:cs="Calibri"/>
              </w:rPr>
              <w:t xml:space="preserve"> en AZ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lastRenderedPageBreak/>
              <w:t>Publiceyes</w:t>
            </w:r>
            <w:proofErr w:type="spellEnd"/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bookmarkEnd w:id="7"/>
      <w:tr w:rsidR="007E0A33" w:rsidRPr="00A862E9" w:rsidTr="00021FDD">
        <w:tc>
          <w:tcPr>
            <w:tcW w:w="2802" w:type="dxa"/>
          </w:tcPr>
          <w:p w:rsidR="007E0A33" w:rsidRPr="00FA2A4B" w:rsidRDefault="007E0A33" w:rsidP="00021FDD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Zie bijlage: A. Hoogenkamp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tr w:rsidR="007E0A33" w:rsidRPr="00A862E9" w:rsidTr="00021FDD">
        <w:tc>
          <w:tcPr>
            <w:tcW w:w="280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PM: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Colorectaal </w:t>
            </w:r>
            <w:proofErr w:type="spellStart"/>
            <w:r w:rsidRPr="00A862E9">
              <w:rPr>
                <w:rFonts w:ascii="Calibri" w:hAnsi="Calibri" w:cs="Calibri"/>
              </w:rPr>
              <w:t>zorgpad</w:t>
            </w:r>
            <w:proofErr w:type="spellEnd"/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SEH 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Oncologische -Immuuntherapie*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Kleine traumatologie* </w:t>
            </w:r>
          </w:p>
          <w:p w:rsidR="007E0A33" w:rsidRPr="00A862E9" w:rsidRDefault="007E0A33" w:rsidP="00021FDD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Jeugd*</w:t>
            </w: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  <w:tr w:rsidR="007E0A33" w:rsidRPr="00A862E9" w:rsidTr="00021FDD">
        <w:tc>
          <w:tcPr>
            <w:tcW w:w="2802" w:type="dxa"/>
          </w:tcPr>
          <w:p w:rsidR="007E0A33" w:rsidRPr="00A862E9" w:rsidRDefault="007E0A33" w:rsidP="00021F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2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E0A33" w:rsidRPr="00A862E9" w:rsidRDefault="007E0A33" w:rsidP="00021FDD">
            <w:pPr>
              <w:rPr>
                <w:rFonts w:ascii="Calibri" w:hAnsi="Calibri" w:cs="Calibri"/>
              </w:rPr>
            </w:pPr>
          </w:p>
        </w:tc>
      </w:tr>
    </w:tbl>
    <w:p w:rsidR="00C87770" w:rsidRDefault="00C87770" w:rsidP="00737205">
      <w:pPr>
        <w:rPr>
          <w:rFonts w:ascii="Calibri" w:hAnsi="Calibri" w:cs="Calibri"/>
          <w:b/>
        </w:rPr>
      </w:pPr>
    </w:p>
    <w:p w:rsidR="00737205" w:rsidRPr="00A862E9" w:rsidRDefault="00737205" w:rsidP="00737205">
      <w:pPr>
        <w:rPr>
          <w:rFonts w:ascii="Calibri" w:hAnsi="Calibri" w:cs="Calibri"/>
          <w:b/>
        </w:rPr>
      </w:pPr>
      <w:r w:rsidRPr="00A862E9">
        <w:rPr>
          <w:rFonts w:ascii="Calibri" w:hAnsi="Calibri" w:cs="Calibri"/>
          <w:b/>
        </w:rPr>
        <w:t>Oncologische -Immuuntherapie* meerdere specialisten</w:t>
      </w:r>
    </w:p>
    <w:p w:rsidR="00737205" w:rsidRPr="00A862E9" w:rsidRDefault="00737205">
      <w:pPr>
        <w:rPr>
          <w:rFonts w:ascii="Calibri" w:hAnsi="Calibri" w:cs="Calibri"/>
        </w:rPr>
      </w:pPr>
      <w:r w:rsidRPr="00A862E9">
        <w:rPr>
          <w:rFonts w:ascii="Calibri" w:hAnsi="Calibri" w:cs="Calibri"/>
        </w:rPr>
        <w:t>-</w:t>
      </w:r>
      <w:r w:rsidR="0058372F" w:rsidRPr="00A862E9">
        <w:rPr>
          <w:rFonts w:ascii="Calibri" w:hAnsi="Calibri" w:cs="Calibri"/>
        </w:rPr>
        <w:t xml:space="preserve"> </w:t>
      </w:r>
      <w:r w:rsidRPr="00A862E9">
        <w:rPr>
          <w:rFonts w:ascii="Calibri" w:hAnsi="Calibri" w:cs="Calibri"/>
        </w:rPr>
        <w:t>dikke darm</w:t>
      </w:r>
    </w:p>
    <w:p w:rsidR="00737205" w:rsidRPr="00A862E9" w:rsidRDefault="00737205">
      <w:pPr>
        <w:rPr>
          <w:rFonts w:ascii="Calibri" w:hAnsi="Calibri" w:cs="Calibri"/>
        </w:rPr>
      </w:pPr>
      <w:r w:rsidRPr="00A862E9">
        <w:rPr>
          <w:rFonts w:ascii="Calibri" w:hAnsi="Calibri" w:cs="Calibri"/>
        </w:rPr>
        <w:t>- longen</w:t>
      </w:r>
    </w:p>
    <w:p w:rsidR="00737205" w:rsidRPr="00A862E9" w:rsidRDefault="00737205">
      <w:pPr>
        <w:rPr>
          <w:rFonts w:ascii="Calibri" w:hAnsi="Calibri" w:cs="Calibri"/>
        </w:rPr>
      </w:pPr>
      <w:r w:rsidRPr="00A862E9">
        <w:rPr>
          <w:rFonts w:ascii="Calibri" w:hAnsi="Calibri" w:cs="Calibri"/>
        </w:rPr>
        <w:t>- MS</w:t>
      </w:r>
    </w:p>
    <w:p w:rsidR="0058372F" w:rsidRPr="00A862E9" w:rsidRDefault="0058372F">
      <w:pPr>
        <w:rPr>
          <w:rFonts w:ascii="Calibri" w:hAnsi="Calibri" w:cs="Calibri"/>
        </w:rPr>
      </w:pPr>
      <w:r w:rsidRPr="00A862E9">
        <w:rPr>
          <w:rFonts w:ascii="Calibri" w:hAnsi="Calibri" w:cs="Calibri"/>
        </w:rPr>
        <w:t>- vlekjes</w:t>
      </w:r>
    </w:p>
    <w:p w:rsidR="0058372F" w:rsidRPr="00A862E9" w:rsidRDefault="0058372F">
      <w:pPr>
        <w:rPr>
          <w:rFonts w:ascii="Calibri" w:hAnsi="Calibri" w:cs="Calibri"/>
        </w:rPr>
      </w:pPr>
      <w:r w:rsidRPr="00A862E9">
        <w:rPr>
          <w:rFonts w:ascii="Calibri" w:hAnsi="Calibri" w:cs="Calibri"/>
        </w:rPr>
        <w:t>- melanoom</w:t>
      </w:r>
    </w:p>
    <w:p w:rsidR="0058372F" w:rsidRPr="00A862E9" w:rsidRDefault="0058372F">
      <w:pPr>
        <w:rPr>
          <w:rFonts w:ascii="Calibri" w:hAnsi="Calibri" w:cs="Calibri"/>
        </w:rPr>
      </w:pPr>
      <w:r w:rsidRPr="00A862E9">
        <w:rPr>
          <w:rFonts w:ascii="Calibri" w:hAnsi="Calibri" w:cs="Calibri"/>
        </w:rPr>
        <w:t>HA- wat moet je de patiënt vragen</w:t>
      </w:r>
    </w:p>
    <w:p w:rsidR="0058372F" w:rsidRPr="00A862E9" w:rsidRDefault="0058372F">
      <w:pPr>
        <w:rPr>
          <w:rFonts w:ascii="Calibri" w:hAnsi="Calibri" w:cs="Calibri"/>
        </w:rPr>
      </w:pPr>
      <w:r w:rsidRPr="00A862E9">
        <w:rPr>
          <w:rFonts w:ascii="Calibri" w:hAnsi="Calibri" w:cs="Calibri"/>
        </w:rPr>
        <w:t>Hoe kom ik in de 3</w:t>
      </w:r>
      <w:r w:rsidRPr="00A862E9">
        <w:rPr>
          <w:rFonts w:ascii="Calibri" w:hAnsi="Calibri" w:cs="Calibri"/>
          <w:vertAlign w:val="superscript"/>
        </w:rPr>
        <w:t>de</w:t>
      </w:r>
      <w:r w:rsidRPr="00A862E9">
        <w:rPr>
          <w:rFonts w:ascii="Calibri" w:hAnsi="Calibri" w:cs="Calibri"/>
        </w:rPr>
        <w:t xml:space="preserve"> lijn</w:t>
      </w:r>
    </w:p>
    <w:p w:rsidR="0058372F" w:rsidRPr="00A862E9" w:rsidRDefault="0058372F">
      <w:pPr>
        <w:rPr>
          <w:rFonts w:ascii="Calibri" w:hAnsi="Calibri" w:cs="Calibri"/>
        </w:rPr>
      </w:pPr>
      <w:r w:rsidRPr="00A862E9">
        <w:rPr>
          <w:rFonts w:ascii="Calibri" w:hAnsi="Calibri" w:cs="Calibri"/>
        </w:rPr>
        <w:t>Wel/niet risico’s</w:t>
      </w:r>
    </w:p>
    <w:p w:rsidR="00A862E9" w:rsidRDefault="00A862E9">
      <w:pPr>
        <w:rPr>
          <w:rFonts w:ascii="Calibri" w:hAnsi="Calibri" w:cs="Calibri"/>
        </w:rPr>
      </w:pPr>
    </w:p>
    <w:p w:rsidR="00A862E9" w:rsidRPr="00A862E9" w:rsidRDefault="00A862E9">
      <w:pPr>
        <w:rPr>
          <w:rFonts w:ascii="Calibri" w:hAnsi="Calibri" w:cs="Calibri"/>
        </w:rPr>
      </w:pPr>
    </w:p>
    <w:tbl>
      <w:tblPr>
        <w:tblStyle w:val="Tabelraster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1701"/>
        <w:gridCol w:w="993"/>
        <w:gridCol w:w="2409"/>
        <w:gridCol w:w="1560"/>
      </w:tblGrid>
      <w:tr w:rsidR="00A862E9" w:rsidRPr="00A862E9" w:rsidTr="0058372F">
        <w:tc>
          <w:tcPr>
            <w:tcW w:w="2802" w:type="dxa"/>
          </w:tcPr>
          <w:p w:rsidR="0058372F" w:rsidRPr="00A862E9" w:rsidRDefault="0058372F" w:rsidP="0058372F">
            <w:pPr>
              <w:rPr>
                <w:rFonts w:ascii="Calibri" w:hAnsi="Calibri" w:cs="Calibri"/>
                <w:b/>
              </w:rPr>
            </w:pPr>
            <w:r w:rsidRPr="00A862E9">
              <w:rPr>
                <w:rFonts w:ascii="Calibri" w:hAnsi="Calibri" w:cs="Calibri"/>
                <w:b/>
              </w:rPr>
              <w:t xml:space="preserve">2019 </w:t>
            </w:r>
          </w:p>
        </w:tc>
        <w:tc>
          <w:tcPr>
            <w:tcW w:w="2268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</w:tr>
      <w:tr w:rsidR="00A862E9" w:rsidRPr="00A862E9" w:rsidTr="0058372F">
        <w:tc>
          <w:tcPr>
            <w:tcW w:w="2802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12 februari vervalt</w:t>
            </w:r>
          </w:p>
        </w:tc>
        <w:tc>
          <w:tcPr>
            <w:tcW w:w="2268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</w:tr>
      <w:tr w:rsidR="00A862E9" w:rsidRPr="00A862E9" w:rsidTr="0058372F">
        <w:tc>
          <w:tcPr>
            <w:tcW w:w="2802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19 maart</w:t>
            </w:r>
          </w:p>
        </w:tc>
        <w:tc>
          <w:tcPr>
            <w:tcW w:w="2268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Allergologie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Helmi</w:t>
            </w:r>
            <w:proofErr w:type="spellEnd"/>
            <w:r w:rsidRPr="00A862E9">
              <w:rPr>
                <w:rFonts w:ascii="Calibri" w:hAnsi="Calibri" w:cs="Calibri"/>
              </w:rPr>
              <w:t xml:space="preserve"> Kootstra</w:t>
            </w:r>
          </w:p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Richard </w:t>
            </w:r>
            <w:proofErr w:type="spellStart"/>
            <w:r w:rsidRPr="00A862E9">
              <w:rPr>
                <w:rFonts w:ascii="Calibri" w:hAnsi="Calibri" w:cs="Calibri"/>
              </w:rPr>
              <w:t>Borgman</w:t>
            </w:r>
            <w:proofErr w:type="spellEnd"/>
          </w:p>
        </w:tc>
        <w:tc>
          <w:tcPr>
            <w:tcW w:w="1701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AZ</w:t>
            </w:r>
          </w:p>
        </w:tc>
        <w:tc>
          <w:tcPr>
            <w:tcW w:w="993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20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</w:tr>
      <w:tr w:rsidR="00A862E9" w:rsidRPr="00A862E9" w:rsidTr="0058372F">
        <w:tc>
          <w:tcPr>
            <w:tcW w:w="2802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18 juni</w:t>
            </w:r>
          </w:p>
        </w:tc>
        <w:tc>
          <w:tcPr>
            <w:tcW w:w="2268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Cardiologie </w:t>
            </w:r>
          </w:p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Vincent Hagens</w:t>
            </w:r>
          </w:p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Marion Bouwmeester</w:t>
            </w:r>
          </w:p>
        </w:tc>
        <w:tc>
          <w:tcPr>
            <w:tcW w:w="1701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AZ- cardiologie</w:t>
            </w:r>
          </w:p>
        </w:tc>
        <w:tc>
          <w:tcPr>
            <w:tcW w:w="993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14</w:t>
            </w:r>
          </w:p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</w:tr>
      <w:tr w:rsidR="00A862E9" w:rsidRPr="00A862E9" w:rsidTr="0058372F">
        <w:tc>
          <w:tcPr>
            <w:tcW w:w="2802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17 september</w:t>
            </w:r>
          </w:p>
        </w:tc>
        <w:tc>
          <w:tcPr>
            <w:tcW w:w="2268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Orthopedie 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 xml:space="preserve">Nies </w:t>
            </w:r>
            <w:proofErr w:type="spellStart"/>
            <w:r w:rsidRPr="00A862E9">
              <w:rPr>
                <w:rFonts w:ascii="Calibri" w:hAnsi="Calibri" w:cs="Calibri"/>
              </w:rPr>
              <w:t>Goelema</w:t>
            </w:r>
            <w:proofErr w:type="spellEnd"/>
          </w:p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Vz</w:t>
            </w:r>
            <w:proofErr w:type="spellEnd"/>
            <w:r w:rsidRPr="00A862E9">
              <w:rPr>
                <w:rFonts w:ascii="Calibri" w:hAnsi="Calibri" w:cs="Calibri"/>
              </w:rPr>
              <w:t>?</w:t>
            </w:r>
          </w:p>
        </w:tc>
        <w:tc>
          <w:tcPr>
            <w:tcW w:w="1701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Kyowa</w:t>
            </w:r>
            <w:proofErr w:type="spellEnd"/>
            <w:r w:rsidRPr="00A862E9">
              <w:rPr>
                <w:rFonts w:ascii="Calibri" w:hAnsi="Calibri" w:cs="Calibri"/>
              </w:rPr>
              <w:t xml:space="preserve"> </w:t>
            </w:r>
            <w:proofErr w:type="spellStart"/>
            <w:r w:rsidRPr="00A862E9">
              <w:rPr>
                <w:rFonts w:ascii="Calibri" w:hAnsi="Calibri" w:cs="Calibri"/>
              </w:rPr>
              <w:t>Kirin</w:t>
            </w:r>
            <w:proofErr w:type="spellEnd"/>
          </w:p>
        </w:tc>
        <w:tc>
          <w:tcPr>
            <w:tcW w:w="993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18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</w:tr>
      <w:tr w:rsidR="00A862E9" w:rsidRPr="00A862E9" w:rsidTr="0058372F">
        <w:tc>
          <w:tcPr>
            <w:tcW w:w="2802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15 oktober</w:t>
            </w:r>
          </w:p>
        </w:tc>
        <w:tc>
          <w:tcPr>
            <w:tcW w:w="2268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Gynaecologie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Ninke</w:t>
            </w:r>
            <w:proofErr w:type="spellEnd"/>
            <w:r w:rsidRPr="00A862E9">
              <w:rPr>
                <w:rFonts w:ascii="Calibri" w:hAnsi="Calibri" w:cs="Calibri"/>
              </w:rPr>
              <w:t xml:space="preserve"> Leffers</w:t>
            </w:r>
          </w:p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proofErr w:type="spellStart"/>
            <w:r w:rsidRPr="00A862E9">
              <w:rPr>
                <w:rFonts w:ascii="Calibri" w:hAnsi="Calibri" w:cs="Calibri"/>
              </w:rPr>
              <w:t>Vz</w:t>
            </w:r>
            <w:proofErr w:type="spellEnd"/>
            <w:r w:rsidRPr="00A862E9">
              <w:rPr>
                <w:rFonts w:ascii="Calibri" w:hAnsi="Calibri" w:cs="Calibri"/>
              </w:rPr>
              <w:t>?</w:t>
            </w:r>
          </w:p>
        </w:tc>
        <w:tc>
          <w:tcPr>
            <w:tcW w:w="1701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Geannuleerd</w:t>
            </w:r>
          </w:p>
        </w:tc>
        <w:tc>
          <w:tcPr>
            <w:tcW w:w="993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(7)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</w:tr>
      <w:tr w:rsidR="00A862E9" w:rsidRPr="00A862E9" w:rsidTr="0058372F">
        <w:tc>
          <w:tcPr>
            <w:tcW w:w="2802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14 november</w:t>
            </w:r>
          </w:p>
        </w:tc>
        <w:tc>
          <w:tcPr>
            <w:tcW w:w="2268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Hoofdpijnpoli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Zwany Metting</w:t>
            </w:r>
          </w:p>
        </w:tc>
        <w:tc>
          <w:tcPr>
            <w:tcW w:w="1701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Volgens offerte</w:t>
            </w:r>
          </w:p>
        </w:tc>
        <w:tc>
          <w:tcPr>
            <w:tcW w:w="993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7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</w:tr>
      <w:tr w:rsidR="00A862E9" w:rsidRPr="00A862E9" w:rsidTr="0058372F">
        <w:tc>
          <w:tcPr>
            <w:tcW w:w="2802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lastRenderedPageBreak/>
              <w:t>3 december</w:t>
            </w:r>
          </w:p>
        </w:tc>
        <w:tc>
          <w:tcPr>
            <w:tcW w:w="2268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Vaatchirurgie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Ben Saleem</w:t>
            </w:r>
          </w:p>
        </w:tc>
        <w:tc>
          <w:tcPr>
            <w:tcW w:w="1701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Geannuleerd</w:t>
            </w:r>
          </w:p>
        </w:tc>
        <w:tc>
          <w:tcPr>
            <w:tcW w:w="993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  <w:r w:rsidRPr="00A862E9">
              <w:rPr>
                <w:rFonts w:ascii="Calibri" w:hAnsi="Calibri" w:cs="Calibri"/>
              </w:rPr>
              <w:t>(11)</w:t>
            </w: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</w:tr>
      <w:tr w:rsidR="0058372F" w:rsidRPr="00A862E9" w:rsidTr="0058372F">
        <w:tc>
          <w:tcPr>
            <w:tcW w:w="2802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58372F" w:rsidRPr="00A862E9" w:rsidRDefault="0058372F" w:rsidP="0058372F">
            <w:pPr>
              <w:rPr>
                <w:rFonts w:ascii="Calibri" w:hAnsi="Calibri" w:cs="Calibri"/>
              </w:rPr>
            </w:pPr>
          </w:p>
        </w:tc>
      </w:tr>
    </w:tbl>
    <w:p w:rsidR="00A862E9" w:rsidRPr="00A862E9" w:rsidRDefault="00A862E9">
      <w:pPr>
        <w:rPr>
          <w:rFonts w:ascii="Calibri" w:hAnsi="Calibri" w:cs="Calibri"/>
        </w:rPr>
      </w:pPr>
    </w:p>
    <w:sectPr w:rsidR="00A862E9" w:rsidRPr="00A862E9" w:rsidSect="00F04B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4"/>
    <w:rsid w:val="0009324E"/>
    <w:rsid w:val="000E0376"/>
    <w:rsid w:val="000E0976"/>
    <w:rsid w:val="001217D7"/>
    <w:rsid w:val="00125429"/>
    <w:rsid w:val="00157091"/>
    <w:rsid w:val="00170E9C"/>
    <w:rsid w:val="001F3118"/>
    <w:rsid w:val="00243EF5"/>
    <w:rsid w:val="002825A4"/>
    <w:rsid w:val="00320E64"/>
    <w:rsid w:val="00354435"/>
    <w:rsid w:val="00363D2D"/>
    <w:rsid w:val="003A0D1B"/>
    <w:rsid w:val="003F5F7E"/>
    <w:rsid w:val="0041494D"/>
    <w:rsid w:val="004626D6"/>
    <w:rsid w:val="004952D8"/>
    <w:rsid w:val="004A6350"/>
    <w:rsid w:val="00521D1E"/>
    <w:rsid w:val="0054590A"/>
    <w:rsid w:val="00552B40"/>
    <w:rsid w:val="0058372F"/>
    <w:rsid w:val="005B4C04"/>
    <w:rsid w:val="005C6074"/>
    <w:rsid w:val="00613D81"/>
    <w:rsid w:val="006163B3"/>
    <w:rsid w:val="00657EC1"/>
    <w:rsid w:val="0067793C"/>
    <w:rsid w:val="006E0326"/>
    <w:rsid w:val="00737205"/>
    <w:rsid w:val="00741D7C"/>
    <w:rsid w:val="00771272"/>
    <w:rsid w:val="007A0F14"/>
    <w:rsid w:val="007E0A33"/>
    <w:rsid w:val="007F17FC"/>
    <w:rsid w:val="00817D2B"/>
    <w:rsid w:val="00842F4A"/>
    <w:rsid w:val="00886BD5"/>
    <w:rsid w:val="008A76C1"/>
    <w:rsid w:val="008C2CD6"/>
    <w:rsid w:val="008D08F7"/>
    <w:rsid w:val="008F6D30"/>
    <w:rsid w:val="00910C30"/>
    <w:rsid w:val="009408A1"/>
    <w:rsid w:val="00952A13"/>
    <w:rsid w:val="009B23D3"/>
    <w:rsid w:val="009F362E"/>
    <w:rsid w:val="009F5D0A"/>
    <w:rsid w:val="00A04D2E"/>
    <w:rsid w:val="00A862E9"/>
    <w:rsid w:val="00B02766"/>
    <w:rsid w:val="00B56A61"/>
    <w:rsid w:val="00B820DF"/>
    <w:rsid w:val="00C204DF"/>
    <w:rsid w:val="00C87770"/>
    <w:rsid w:val="00F005A8"/>
    <w:rsid w:val="00F04BD4"/>
    <w:rsid w:val="00F24D78"/>
    <w:rsid w:val="00F25DE5"/>
    <w:rsid w:val="00F30D7B"/>
    <w:rsid w:val="00FA2A4B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4C64"/>
  <w15:docId w15:val="{DC107726-0CF0-4EA4-86B3-48819884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4BD4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4BD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79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93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42F4A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4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elie.moorlag-tapper@impolo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hoeksema@ozg.nl" TargetMode="External"/><Relationship Id="rId5" Type="http://schemas.openxmlformats.org/officeDocument/2006/relationships/hyperlink" Target="mailto:m.haveman@ozg.nl" TargetMode="External"/><Relationship Id="rId4" Type="http://schemas.openxmlformats.org/officeDocument/2006/relationships/hyperlink" Target="mailto:H.schaafsma@ozg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DE5FD7F.dotm</Template>
  <TotalTime>47</TotalTime>
  <Pages>5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Elann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Komduur</dc:creator>
  <cp:lastModifiedBy>Janneke Komduur</cp:lastModifiedBy>
  <cp:revision>10</cp:revision>
  <cp:lastPrinted>2020-11-06T08:10:00Z</cp:lastPrinted>
  <dcterms:created xsi:type="dcterms:W3CDTF">2020-10-12T12:15:00Z</dcterms:created>
  <dcterms:modified xsi:type="dcterms:W3CDTF">2020-11-18T11:11:00Z</dcterms:modified>
</cp:coreProperties>
</file>